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9D" w:rsidRDefault="005E23CF" w:rsidP="005E23C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Traditional First Nations, Inuit, and Métis Games</w:t>
      </w:r>
    </w:p>
    <w:p w:rsidR="005E23CF" w:rsidRPr="005E23CF" w:rsidRDefault="005E23CF" w:rsidP="005E23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this activity you and your group will become experts in a Traditional First Nations game.</w:t>
      </w:r>
      <w:r w:rsidR="004537CA">
        <w:rPr>
          <w:rFonts w:ascii="Arial" w:hAnsi="Arial" w:cs="Arial"/>
          <w:sz w:val="28"/>
          <w:szCs w:val="28"/>
        </w:rPr>
        <w:t xml:space="preserve"> You will “Tell a story” to the class about your game by sharing the information you know about your game. You will then lead the class through playing your game.</w:t>
      </w:r>
    </w:p>
    <w:p w:rsidR="005E23CF" w:rsidRDefault="005E23CF" w:rsidP="005E2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Game:</w:t>
      </w:r>
      <w:r>
        <w:rPr>
          <w:rFonts w:ascii="Arial" w:hAnsi="Arial" w:cs="Arial"/>
          <w:sz w:val="24"/>
          <w:szCs w:val="24"/>
        </w:rPr>
        <w:t xml:space="preserve"> Blanket Toss</w:t>
      </w:r>
    </w:p>
    <w:p w:rsidR="005E23CF" w:rsidRDefault="005E23CF" w:rsidP="005E2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Origin: </w:t>
      </w:r>
      <w:r>
        <w:rPr>
          <w:rFonts w:ascii="Arial" w:hAnsi="Arial" w:cs="Arial"/>
          <w:sz w:val="24"/>
          <w:szCs w:val="24"/>
        </w:rPr>
        <w:t>Plains First Nations, Inuit, and Métis</w:t>
      </w:r>
    </w:p>
    <w:p w:rsidR="005E23CF" w:rsidRDefault="005E23CF" w:rsidP="005E2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it’s played: </w:t>
      </w:r>
    </w:p>
    <w:p w:rsidR="005E23CF" w:rsidRDefault="005E23CF" w:rsidP="005E2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Played by men, women, and children.</w:t>
      </w:r>
    </w:p>
    <w:p w:rsidR="005E23CF" w:rsidRDefault="005E23CF" w:rsidP="005E2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would hold edges of a large hide.</w:t>
      </w:r>
    </w:p>
    <w:p w:rsidR="005E23CF" w:rsidRDefault="005E23CF" w:rsidP="005E2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small boy from one team would be placed on the hide and tossed in the air until he cried out (ex. Yelled).</w:t>
      </w:r>
    </w:p>
    <w:p w:rsidR="005E23CF" w:rsidRDefault="005E23CF" w:rsidP="005E2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 holding the hide when the boy cried out was the winner.</w:t>
      </w:r>
    </w:p>
    <w:p w:rsidR="005E23CF" w:rsidRDefault="005E23CF" w:rsidP="005E2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team tired out before the boy cried the team the boy on would win.</w:t>
      </w:r>
    </w:p>
    <w:p w:rsidR="005E23CF" w:rsidRDefault="005E23CF" w:rsidP="005E2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Adaption for the class</w:t>
      </w:r>
    </w:p>
    <w:p w:rsidR="005E23CF" w:rsidRPr="005E23CF" w:rsidRDefault="005E23CF" w:rsidP="005E23C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teams will grab opposite sides of a tarp.</w:t>
      </w:r>
    </w:p>
    <w:p w:rsidR="005E23CF" w:rsidRPr="005E23CF" w:rsidRDefault="005E23CF" w:rsidP="005E23C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exercise ball will be placed in the middle.</w:t>
      </w:r>
    </w:p>
    <w:p w:rsidR="005E23CF" w:rsidRPr="004537CA" w:rsidRDefault="005E23CF" w:rsidP="005E23C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 teams will compete to keep knock the ball off of the other teams side.</w:t>
      </w:r>
    </w:p>
    <w:p w:rsidR="004537CA" w:rsidRPr="004537CA" w:rsidRDefault="004537CA" w:rsidP="004537CA">
      <w:pPr>
        <w:ind w:left="360"/>
        <w:jc w:val="center"/>
        <w:rPr>
          <w:rFonts w:ascii="Tahoma" w:hAnsi="Tahoma" w:cs="Tahoma"/>
          <w:b/>
          <w:sz w:val="36"/>
          <w:szCs w:val="36"/>
        </w:rPr>
      </w:pPr>
      <w:r w:rsidRPr="004537CA">
        <w:rPr>
          <w:rFonts w:ascii="Tahoma" w:hAnsi="Tahoma" w:cs="Tahoma"/>
          <w:b/>
          <w:sz w:val="36"/>
          <w:szCs w:val="36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2700"/>
        <w:gridCol w:w="2628"/>
      </w:tblGrid>
      <w:tr w:rsidR="004537CA" w:rsidTr="00CD34BD">
        <w:tc>
          <w:tcPr>
            <w:tcW w:w="1908" w:type="dxa"/>
          </w:tcPr>
          <w:p w:rsidR="004537CA" w:rsidRPr="00B44553" w:rsidRDefault="004537CA" w:rsidP="0056054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Mastered</w:t>
            </w:r>
          </w:p>
        </w:tc>
        <w:tc>
          <w:tcPr>
            <w:tcW w:w="2340" w:type="dxa"/>
          </w:tcPr>
          <w:p w:rsidR="004537CA" w:rsidRPr="00B44553" w:rsidRDefault="00B01586" w:rsidP="0056054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Achieving</w:t>
            </w:r>
          </w:p>
        </w:tc>
        <w:tc>
          <w:tcPr>
            <w:tcW w:w="2700" w:type="dxa"/>
          </w:tcPr>
          <w:p w:rsidR="004537CA" w:rsidRPr="00B44553" w:rsidRDefault="00B01586" w:rsidP="0056054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Approaching</w:t>
            </w:r>
          </w:p>
        </w:tc>
        <w:tc>
          <w:tcPr>
            <w:tcW w:w="2628" w:type="dxa"/>
          </w:tcPr>
          <w:p w:rsidR="004537CA" w:rsidRPr="00B01586" w:rsidRDefault="00B01586" w:rsidP="0056054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B01586">
              <w:rPr>
                <w:rFonts w:ascii="Tahoma" w:hAnsi="Tahoma" w:cs="Tahoma"/>
                <w:b/>
                <w:sz w:val="36"/>
                <w:szCs w:val="36"/>
              </w:rPr>
              <w:t>Beginning</w:t>
            </w:r>
          </w:p>
        </w:tc>
      </w:tr>
      <w:tr w:rsidR="004537CA" w:rsidTr="00CD34BD">
        <w:tc>
          <w:tcPr>
            <w:tcW w:w="1908" w:type="dxa"/>
          </w:tcPr>
          <w:p w:rsidR="004537CA" w:rsidRPr="00CD34BD" w:rsidRDefault="00CD34BD" w:rsidP="004537CA">
            <w:pPr>
              <w:rPr>
                <w:rFonts w:ascii="Tahoma" w:hAnsi="Tahoma" w:cs="Tahoma"/>
              </w:rPr>
            </w:pPr>
            <w:r w:rsidRPr="00CD34BD">
              <w:rPr>
                <w:rFonts w:ascii="Tahoma" w:hAnsi="Tahoma" w:cs="Tahoma"/>
              </w:rPr>
              <w:t>I have successfully learned, represented, and passed on my knowledge through the Oral Tradition of Story Telling.</w:t>
            </w:r>
          </w:p>
        </w:tc>
        <w:tc>
          <w:tcPr>
            <w:tcW w:w="2340" w:type="dxa"/>
          </w:tcPr>
          <w:p w:rsidR="004537CA" w:rsidRPr="00CD34BD" w:rsidRDefault="00CD34BD" w:rsidP="004537CA">
            <w:pPr>
              <w:rPr>
                <w:rFonts w:ascii="Tahoma" w:hAnsi="Tahoma" w:cs="Tahoma"/>
              </w:rPr>
            </w:pPr>
            <w:r w:rsidRPr="00CD34BD">
              <w:rPr>
                <w:rFonts w:ascii="Tahoma" w:hAnsi="Tahoma" w:cs="Tahoma"/>
              </w:rPr>
              <w:t>I was able to learn, represent, and pass on my knowledge through the Oral Tradition of Story Telling with little support from peers or my learning material.</w:t>
            </w:r>
          </w:p>
        </w:tc>
        <w:tc>
          <w:tcPr>
            <w:tcW w:w="2700" w:type="dxa"/>
          </w:tcPr>
          <w:p w:rsidR="004537CA" w:rsidRPr="00CD34BD" w:rsidRDefault="00CD34BD" w:rsidP="004537CA">
            <w:pPr>
              <w:rPr>
                <w:rFonts w:ascii="Tahoma" w:hAnsi="Tahoma" w:cs="Tahoma"/>
              </w:rPr>
            </w:pPr>
            <w:r w:rsidRPr="00CD34BD">
              <w:rPr>
                <w:rFonts w:ascii="Tahoma" w:hAnsi="Tahoma" w:cs="Tahoma"/>
              </w:rPr>
              <w:t>I experienced some difficulty learning, representing, and passing on my knowledge through the Oral Tradition of Story Telling. I relied mostly on the support of my peers and learning materials.</w:t>
            </w:r>
          </w:p>
        </w:tc>
        <w:tc>
          <w:tcPr>
            <w:tcW w:w="2628" w:type="dxa"/>
          </w:tcPr>
          <w:p w:rsidR="004537CA" w:rsidRPr="00CD34BD" w:rsidRDefault="00CD34BD" w:rsidP="004537CA">
            <w:pPr>
              <w:rPr>
                <w:rFonts w:ascii="Tahoma" w:hAnsi="Tahoma" w:cs="Tahoma"/>
              </w:rPr>
            </w:pPr>
            <w:r w:rsidRPr="00CD34BD">
              <w:rPr>
                <w:rFonts w:ascii="Tahoma" w:hAnsi="Tahoma" w:cs="Tahoma"/>
              </w:rPr>
              <w:t>I experienced difficulty learning, representing, and passing on my knowledge through the Oral Tradition of Story Telling. I relied heavily on the support of my peers and learning materials.</w:t>
            </w:r>
          </w:p>
        </w:tc>
      </w:tr>
      <w:tr w:rsidR="004537CA" w:rsidTr="0056054E">
        <w:tc>
          <w:tcPr>
            <w:tcW w:w="9576" w:type="dxa"/>
            <w:gridSpan w:val="4"/>
          </w:tcPr>
          <w:p w:rsidR="004537CA" w:rsidRDefault="004537CA" w:rsidP="0056054E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Comments:</w:t>
            </w:r>
          </w:p>
          <w:p w:rsidR="004537CA" w:rsidRPr="0064165B" w:rsidRDefault="004537CA" w:rsidP="0056054E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4537CA" w:rsidTr="0056054E">
        <w:tc>
          <w:tcPr>
            <w:tcW w:w="9576" w:type="dxa"/>
            <w:gridSpan w:val="4"/>
          </w:tcPr>
          <w:p w:rsidR="004537CA" w:rsidRPr="00FD050E" w:rsidRDefault="004537CA" w:rsidP="004537CA">
            <w:pPr>
              <w:rPr>
                <w:rFonts w:ascii="Tahoma" w:hAnsi="Tahoma" w:cs="Tahoma"/>
                <w:b/>
              </w:rPr>
            </w:pPr>
            <w:r w:rsidRPr="00FD050E">
              <w:rPr>
                <w:rFonts w:ascii="Tahoma" w:hAnsi="Tahoma" w:cs="Tahoma"/>
                <w:b/>
              </w:rPr>
              <w:t xml:space="preserve">Note: If you are not involved in </w:t>
            </w:r>
            <w:r>
              <w:rPr>
                <w:rFonts w:ascii="Tahoma" w:hAnsi="Tahoma" w:cs="Tahoma"/>
                <w:b/>
              </w:rPr>
              <w:t>explaining or demonstrating the game</w:t>
            </w:r>
            <w:r w:rsidRPr="00FD050E">
              <w:rPr>
                <w:rFonts w:ascii="Tahoma" w:hAnsi="Tahoma" w:cs="Tahoma"/>
                <w:b/>
              </w:rPr>
              <w:t xml:space="preserve"> you will not receive the same grade as the rest of your group.</w:t>
            </w:r>
          </w:p>
        </w:tc>
      </w:tr>
    </w:tbl>
    <w:p w:rsidR="00FD2273" w:rsidRDefault="00FD2273" w:rsidP="00CD34B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Traditional First Nations, Inuit, and Métis Games</w:t>
      </w:r>
    </w:p>
    <w:p w:rsidR="00FD2273" w:rsidRPr="005E23CF" w:rsidRDefault="00FD2273" w:rsidP="00FD2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this activity you and your group will become experts in a Traditional First Nations game. You will “Tell a story” to the class about your game by sharing the information you know about your game. You will then lead the class through playing your game.</w:t>
      </w:r>
    </w:p>
    <w:p w:rsidR="00FD2273" w:rsidRDefault="00FD2273" w:rsidP="00FD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Game: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4D">
        <w:rPr>
          <w:rFonts w:ascii="Arial" w:hAnsi="Arial" w:cs="Arial"/>
          <w:sz w:val="24"/>
          <w:szCs w:val="24"/>
        </w:rPr>
        <w:t>Snows</w:t>
      </w:r>
      <w:r w:rsidR="00F53D3A">
        <w:rPr>
          <w:rFonts w:ascii="Arial" w:hAnsi="Arial" w:cs="Arial"/>
          <w:sz w:val="24"/>
          <w:szCs w:val="24"/>
        </w:rPr>
        <w:t>nake</w:t>
      </w:r>
      <w:proofErr w:type="spellEnd"/>
    </w:p>
    <w:p w:rsidR="00FD2273" w:rsidRDefault="00FD2273" w:rsidP="00FD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Origin: </w:t>
      </w:r>
      <w:r>
        <w:rPr>
          <w:rFonts w:ascii="Arial" w:hAnsi="Arial" w:cs="Arial"/>
          <w:sz w:val="24"/>
          <w:szCs w:val="24"/>
        </w:rPr>
        <w:t xml:space="preserve">Plains </w:t>
      </w:r>
      <w:r w:rsidR="00F53D3A">
        <w:rPr>
          <w:rFonts w:ascii="Arial" w:hAnsi="Arial" w:cs="Arial"/>
          <w:sz w:val="24"/>
          <w:szCs w:val="24"/>
        </w:rPr>
        <w:t>Cree, Ojibway, and Sioux</w:t>
      </w:r>
    </w:p>
    <w:p w:rsidR="00FD2273" w:rsidRDefault="00FD2273" w:rsidP="00FD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it’s played: </w:t>
      </w:r>
    </w:p>
    <w:p w:rsidR="00FD2273" w:rsidRDefault="00F53D3A" w:rsidP="00FD22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would shove a ski like object called a “</w:t>
      </w:r>
      <w:proofErr w:type="spellStart"/>
      <w:r w:rsidR="006A634D">
        <w:rPr>
          <w:rFonts w:ascii="Arial" w:hAnsi="Arial" w:cs="Arial"/>
          <w:sz w:val="24"/>
          <w:szCs w:val="24"/>
        </w:rPr>
        <w:t>snow</w:t>
      </w:r>
      <w:r>
        <w:rPr>
          <w:rFonts w:ascii="Arial" w:hAnsi="Arial" w:cs="Arial"/>
          <w:sz w:val="24"/>
          <w:szCs w:val="24"/>
        </w:rPr>
        <w:t>snake</w:t>
      </w:r>
      <w:proofErr w:type="spellEnd"/>
      <w:r>
        <w:rPr>
          <w:rFonts w:ascii="Arial" w:hAnsi="Arial" w:cs="Arial"/>
          <w:sz w:val="24"/>
          <w:szCs w:val="24"/>
        </w:rPr>
        <w:t xml:space="preserve">” down </w:t>
      </w:r>
      <w:r w:rsidR="006A634D">
        <w:rPr>
          <w:rFonts w:ascii="Arial" w:hAnsi="Arial" w:cs="Arial"/>
          <w:sz w:val="24"/>
          <w:szCs w:val="24"/>
        </w:rPr>
        <w:t>a hill.</w:t>
      </w:r>
    </w:p>
    <w:p w:rsidR="00FD2273" w:rsidRDefault="006A634D" w:rsidP="00FD22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played in the winter time in the snow.</w:t>
      </w:r>
    </w:p>
    <w:p w:rsidR="00FD2273" w:rsidRDefault="006A634D" w:rsidP="00FD22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team would dig a course in the snow for the ski to follow down the hill.</w:t>
      </w:r>
    </w:p>
    <w:p w:rsidR="00FD2273" w:rsidRDefault="006A634D" w:rsidP="00FD22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“</w:t>
      </w:r>
      <w:proofErr w:type="spellStart"/>
      <w:r>
        <w:rPr>
          <w:rFonts w:ascii="Arial" w:hAnsi="Arial" w:cs="Arial"/>
          <w:sz w:val="24"/>
          <w:szCs w:val="24"/>
        </w:rPr>
        <w:t>snowsnake</w:t>
      </w:r>
      <w:proofErr w:type="spellEnd"/>
      <w:r>
        <w:rPr>
          <w:rFonts w:ascii="Arial" w:hAnsi="Arial" w:cs="Arial"/>
          <w:sz w:val="24"/>
          <w:szCs w:val="24"/>
        </w:rPr>
        <w:t>” that goes the furthest without leaving the course wins.</w:t>
      </w:r>
    </w:p>
    <w:p w:rsidR="00FD2273" w:rsidRDefault="00FD2273" w:rsidP="00FD22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Adaption for the class</w:t>
      </w:r>
    </w:p>
    <w:p w:rsidR="00FD2273" w:rsidRPr="005E23CF" w:rsidRDefault="006A634D" w:rsidP="00FD227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teams will make a course using hockey sticks.</w:t>
      </w:r>
    </w:p>
    <w:p w:rsidR="006A634D" w:rsidRPr="00874477" w:rsidRDefault="006A634D" w:rsidP="006C1F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will be challenged to</w:t>
      </w:r>
      <w:r w:rsidR="006C1F19">
        <w:rPr>
          <w:rFonts w:ascii="Arial" w:hAnsi="Arial" w:cs="Arial"/>
          <w:sz w:val="24"/>
          <w:szCs w:val="24"/>
        </w:rPr>
        <w:t xml:space="preserve"> p</w:t>
      </w:r>
      <w:r w:rsidRPr="006C1F19">
        <w:rPr>
          <w:rFonts w:ascii="Arial" w:hAnsi="Arial" w:cs="Arial"/>
          <w:sz w:val="24"/>
          <w:szCs w:val="24"/>
        </w:rPr>
        <w:t>ut birdies</w:t>
      </w:r>
      <w:r w:rsidR="008C7129">
        <w:rPr>
          <w:rFonts w:ascii="Arial" w:hAnsi="Arial" w:cs="Arial"/>
          <w:sz w:val="24"/>
          <w:szCs w:val="24"/>
        </w:rPr>
        <w:t>, bean bags, pylons, etc.</w:t>
      </w:r>
      <w:r w:rsidRPr="006C1F19">
        <w:rPr>
          <w:rFonts w:ascii="Arial" w:hAnsi="Arial" w:cs="Arial"/>
          <w:sz w:val="24"/>
          <w:szCs w:val="24"/>
        </w:rPr>
        <w:t xml:space="preserve"> all over the gym as obstacles that they have to move their courses around.</w:t>
      </w:r>
      <w:r w:rsidR="0017679C">
        <w:rPr>
          <w:rFonts w:ascii="Arial" w:hAnsi="Arial" w:cs="Arial"/>
          <w:sz w:val="24"/>
          <w:szCs w:val="24"/>
        </w:rPr>
        <w:t xml:space="preserve"> </w:t>
      </w:r>
      <w:r w:rsidR="0017679C" w:rsidRPr="0017679C">
        <w:rPr>
          <w:rFonts w:ascii="Arial" w:hAnsi="Arial" w:cs="Arial"/>
          <w:sz w:val="20"/>
          <w:szCs w:val="20"/>
        </w:rPr>
        <w:t>(This works best if teams are given a narrow play area. Ex. The width of half a badminton court)</w:t>
      </w:r>
    </w:p>
    <w:p w:rsidR="00874477" w:rsidRPr="00874477" w:rsidRDefault="00874477" w:rsidP="006C1F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must bowl a ball through their hockey stick track.</w:t>
      </w:r>
    </w:p>
    <w:p w:rsidR="00874477" w:rsidRPr="006C1F19" w:rsidRDefault="00874477" w:rsidP="006C1F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 that bowls their ball the furthest without leaving the track wins.</w:t>
      </w:r>
    </w:p>
    <w:p w:rsidR="00FD2273" w:rsidRPr="004537CA" w:rsidRDefault="00FD2273" w:rsidP="00FD2273">
      <w:pPr>
        <w:ind w:left="360"/>
        <w:jc w:val="center"/>
        <w:rPr>
          <w:rFonts w:ascii="Tahoma" w:hAnsi="Tahoma" w:cs="Tahoma"/>
          <w:b/>
          <w:sz w:val="36"/>
          <w:szCs w:val="36"/>
        </w:rPr>
      </w:pPr>
      <w:r w:rsidRPr="004537CA">
        <w:rPr>
          <w:rFonts w:ascii="Tahoma" w:hAnsi="Tahoma" w:cs="Tahoma"/>
          <w:b/>
          <w:sz w:val="36"/>
          <w:szCs w:val="36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250"/>
        <w:gridCol w:w="2700"/>
        <w:gridCol w:w="2628"/>
      </w:tblGrid>
      <w:tr w:rsidR="00FD2273" w:rsidTr="00CD34BD">
        <w:tc>
          <w:tcPr>
            <w:tcW w:w="1998" w:type="dxa"/>
          </w:tcPr>
          <w:p w:rsidR="00FD2273" w:rsidRPr="00B44553" w:rsidRDefault="00FD2273" w:rsidP="0056054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Mastered</w:t>
            </w:r>
          </w:p>
        </w:tc>
        <w:tc>
          <w:tcPr>
            <w:tcW w:w="2250" w:type="dxa"/>
          </w:tcPr>
          <w:p w:rsidR="00FD2273" w:rsidRPr="00B44553" w:rsidRDefault="00B01586" w:rsidP="0056054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Achieving</w:t>
            </w:r>
          </w:p>
        </w:tc>
        <w:tc>
          <w:tcPr>
            <w:tcW w:w="2700" w:type="dxa"/>
          </w:tcPr>
          <w:p w:rsidR="00FD2273" w:rsidRPr="00B44553" w:rsidRDefault="00B01586" w:rsidP="0056054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Approaching</w:t>
            </w:r>
          </w:p>
        </w:tc>
        <w:tc>
          <w:tcPr>
            <w:tcW w:w="2628" w:type="dxa"/>
          </w:tcPr>
          <w:p w:rsidR="00FD2273" w:rsidRPr="00B01586" w:rsidRDefault="00B01586" w:rsidP="0056054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B01586">
              <w:rPr>
                <w:rFonts w:ascii="Tahoma" w:hAnsi="Tahoma" w:cs="Tahoma"/>
                <w:b/>
                <w:sz w:val="36"/>
                <w:szCs w:val="36"/>
              </w:rPr>
              <w:t>Beginning</w:t>
            </w:r>
          </w:p>
        </w:tc>
      </w:tr>
      <w:tr w:rsidR="00FD2273" w:rsidTr="00CD34BD">
        <w:tc>
          <w:tcPr>
            <w:tcW w:w="1998" w:type="dxa"/>
          </w:tcPr>
          <w:p w:rsidR="00FD2273" w:rsidRPr="0019066D" w:rsidRDefault="00CD34BD" w:rsidP="0056054E">
            <w:pPr>
              <w:rPr>
                <w:rFonts w:ascii="Tahoma" w:hAnsi="Tahoma" w:cs="Tahoma"/>
              </w:rPr>
            </w:pPr>
            <w:r w:rsidRPr="0019066D">
              <w:rPr>
                <w:rFonts w:ascii="Tahoma" w:hAnsi="Tahoma" w:cs="Tahoma"/>
              </w:rPr>
              <w:t>I have successfully learned, represented, and passed on my knowledge through the Oral Tradition of Story Telling.</w:t>
            </w:r>
          </w:p>
        </w:tc>
        <w:tc>
          <w:tcPr>
            <w:tcW w:w="2250" w:type="dxa"/>
          </w:tcPr>
          <w:p w:rsidR="00FD2273" w:rsidRPr="0019066D" w:rsidRDefault="00CD34BD" w:rsidP="0056054E">
            <w:pPr>
              <w:rPr>
                <w:rFonts w:ascii="Tahoma" w:hAnsi="Tahoma" w:cs="Tahoma"/>
              </w:rPr>
            </w:pPr>
            <w:r w:rsidRPr="0019066D">
              <w:rPr>
                <w:rFonts w:ascii="Tahoma" w:hAnsi="Tahoma" w:cs="Tahoma"/>
              </w:rPr>
              <w:t>I was able to learn, represent, and pass on my knowledge through the Oral Tradition of Story Telling with little support from peers or my learning material.</w:t>
            </w:r>
          </w:p>
        </w:tc>
        <w:tc>
          <w:tcPr>
            <w:tcW w:w="2700" w:type="dxa"/>
          </w:tcPr>
          <w:p w:rsidR="00FD2273" w:rsidRPr="0019066D" w:rsidRDefault="00CD34BD" w:rsidP="0056054E">
            <w:pPr>
              <w:rPr>
                <w:rFonts w:ascii="Tahoma" w:hAnsi="Tahoma" w:cs="Tahoma"/>
              </w:rPr>
            </w:pPr>
            <w:r w:rsidRPr="0019066D">
              <w:rPr>
                <w:rFonts w:ascii="Tahoma" w:hAnsi="Tahoma" w:cs="Tahoma"/>
              </w:rPr>
              <w:t>I experienced some difficulty learning, representing, and passing on my knowledge through the Oral Tradition of Story Telling. I relied mostly on the support of my peers and learning materials.</w:t>
            </w:r>
          </w:p>
        </w:tc>
        <w:tc>
          <w:tcPr>
            <w:tcW w:w="2628" w:type="dxa"/>
          </w:tcPr>
          <w:p w:rsidR="00FD2273" w:rsidRPr="0019066D" w:rsidRDefault="00CD34BD" w:rsidP="0056054E">
            <w:pPr>
              <w:rPr>
                <w:rFonts w:ascii="Tahoma" w:hAnsi="Tahoma" w:cs="Tahoma"/>
              </w:rPr>
            </w:pPr>
            <w:r w:rsidRPr="0019066D">
              <w:rPr>
                <w:rFonts w:ascii="Tahoma" w:hAnsi="Tahoma" w:cs="Tahoma"/>
              </w:rPr>
              <w:t>I experienced difficulty learning, representing, and passing on my knowledge through the Oral Tradition of Story Telling. I relied heavily on the support of my peers and learning materials.</w:t>
            </w:r>
          </w:p>
        </w:tc>
      </w:tr>
      <w:tr w:rsidR="00FD2273" w:rsidTr="0056054E">
        <w:tc>
          <w:tcPr>
            <w:tcW w:w="9576" w:type="dxa"/>
            <w:gridSpan w:val="4"/>
          </w:tcPr>
          <w:p w:rsidR="00FD2273" w:rsidRDefault="00FD2273" w:rsidP="0056054E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Comments:</w:t>
            </w:r>
          </w:p>
          <w:p w:rsidR="00FD2273" w:rsidRPr="0064165B" w:rsidRDefault="00FD2273" w:rsidP="0056054E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FD2273" w:rsidTr="0056054E">
        <w:tc>
          <w:tcPr>
            <w:tcW w:w="9576" w:type="dxa"/>
            <w:gridSpan w:val="4"/>
          </w:tcPr>
          <w:p w:rsidR="00FD2273" w:rsidRPr="0019066D" w:rsidRDefault="00FD2273" w:rsidP="005605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9066D">
              <w:rPr>
                <w:rFonts w:ascii="Tahoma" w:hAnsi="Tahoma" w:cs="Tahoma"/>
                <w:b/>
                <w:sz w:val="16"/>
                <w:szCs w:val="16"/>
              </w:rPr>
              <w:t>Note: If you are not involved in explaining or demonstrating the game you will not receive the same grade as the rest of your group.</w:t>
            </w:r>
          </w:p>
        </w:tc>
      </w:tr>
    </w:tbl>
    <w:p w:rsidR="006A634D" w:rsidRDefault="006A634D" w:rsidP="0087447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Traditional First Nations, Inuit, and Métis Games</w:t>
      </w:r>
    </w:p>
    <w:p w:rsidR="006A634D" w:rsidRPr="005E23CF" w:rsidRDefault="006A634D" w:rsidP="006A6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this activity you and your group will become experts in a Traditional First Nations game. You will “Tell a story” to the class about your game by sharing the information you know about your game. You will then lead the class through playing your game.</w:t>
      </w:r>
    </w:p>
    <w:p w:rsidR="006A634D" w:rsidRDefault="006A634D" w:rsidP="006A6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Game:</w:t>
      </w:r>
      <w:r>
        <w:rPr>
          <w:rFonts w:ascii="Arial" w:hAnsi="Arial" w:cs="Arial"/>
          <w:sz w:val="24"/>
          <w:szCs w:val="24"/>
        </w:rPr>
        <w:t xml:space="preserve"> Shinny (Ball Game)</w:t>
      </w:r>
    </w:p>
    <w:p w:rsidR="006A634D" w:rsidRDefault="006A634D" w:rsidP="006A6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Origin: </w:t>
      </w:r>
      <w:r>
        <w:rPr>
          <w:rFonts w:ascii="Arial" w:hAnsi="Arial" w:cs="Arial"/>
          <w:sz w:val="24"/>
          <w:szCs w:val="24"/>
        </w:rPr>
        <w:t>Plains Cree</w:t>
      </w:r>
    </w:p>
    <w:p w:rsidR="006A634D" w:rsidRDefault="006A634D" w:rsidP="006A6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it’s played: </w:t>
      </w:r>
    </w:p>
    <w:p w:rsidR="006A634D" w:rsidRDefault="006A634D" w:rsidP="006A63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game was played in the winter on ice (But not with skates).</w:t>
      </w:r>
    </w:p>
    <w:p w:rsidR="006A634D" w:rsidRDefault="006A634D" w:rsidP="006A63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teams played with sticks with rounded ends (Like hockey sticks).</w:t>
      </w:r>
    </w:p>
    <w:p w:rsidR="006A634D" w:rsidRDefault="006A634D" w:rsidP="006A63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 scored by getting the leather ball in the goal</w:t>
      </w:r>
      <w:r w:rsidR="004A2FA6">
        <w:rPr>
          <w:rFonts w:ascii="Arial" w:hAnsi="Arial" w:cs="Arial"/>
          <w:sz w:val="24"/>
          <w:szCs w:val="24"/>
        </w:rPr>
        <w:t xml:space="preserve"> by hitting it with the stick.</w:t>
      </w:r>
    </w:p>
    <w:p w:rsidR="006A634D" w:rsidRDefault="004A2FA6" w:rsidP="006A63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were only allowed to touch the ball with their sticks.</w:t>
      </w:r>
    </w:p>
    <w:p w:rsidR="004A2FA6" w:rsidRDefault="004A2FA6" w:rsidP="006A63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ball touched a player it would be the other </w:t>
      </w:r>
      <w:proofErr w:type="gramStart"/>
      <w:r>
        <w:rPr>
          <w:rFonts w:ascii="Arial" w:hAnsi="Arial" w:cs="Arial"/>
          <w:sz w:val="24"/>
          <w:szCs w:val="24"/>
        </w:rPr>
        <w:t>teams</w:t>
      </w:r>
      <w:proofErr w:type="gramEnd"/>
      <w:r>
        <w:rPr>
          <w:rFonts w:ascii="Arial" w:hAnsi="Arial" w:cs="Arial"/>
          <w:sz w:val="24"/>
          <w:szCs w:val="24"/>
        </w:rPr>
        <w:t xml:space="preserve"> ball.</w:t>
      </w:r>
    </w:p>
    <w:p w:rsidR="006A634D" w:rsidRDefault="006A634D" w:rsidP="006A63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Adaption for the class</w:t>
      </w:r>
    </w:p>
    <w:p w:rsidR="006A634D" w:rsidRPr="005E23CF" w:rsidRDefault="004A2FA6" w:rsidP="006A63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teams will play with a large dodge ball.</w:t>
      </w:r>
    </w:p>
    <w:p w:rsidR="006A634D" w:rsidRPr="006A634D" w:rsidRDefault="004A2FA6" w:rsidP="006A63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have to use their sticks upside down.</w:t>
      </w:r>
    </w:p>
    <w:p w:rsidR="006A634D" w:rsidRPr="005E23CF" w:rsidRDefault="004A2FA6" w:rsidP="006A63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the game up in a similar way to hockey.</w:t>
      </w:r>
    </w:p>
    <w:p w:rsidR="006A634D" w:rsidRPr="004537CA" w:rsidRDefault="006A634D" w:rsidP="006A634D">
      <w:pPr>
        <w:ind w:left="360"/>
        <w:jc w:val="center"/>
        <w:rPr>
          <w:rFonts w:ascii="Tahoma" w:hAnsi="Tahoma" w:cs="Tahoma"/>
          <w:b/>
          <w:sz w:val="36"/>
          <w:szCs w:val="36"/>
        </w:rPr>
      </w:pPr>
      <w:r w:rsidRPr="004537CA">
        <w:rPr>
          <w:rFonts w:ascii="Tahoma" w:hAnsi="Tahoma" w:cs="Tahoma"/>
          <w:b/>
          <w:sz w:val="36"/>
          <w:szCs w:val="36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160"/>
        <w:gridCol w:w="2880"/>
        <w:gridCol w:w="2628"/>
      </w:tblGrid>
      <w:tr w:rsidR="006A634D" w:rsidTr="00C66C26">
        <w:tc>
          <w:tcPr>
            <w:tcW w:w="1908" w:type="dxa"/>
          </w:tcPr>
          <w:p w:rsidR="006A634D" w:rsidRPr="00B44553" w:rsidRDefault="006A634D" w:rsidP="0056054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Mastered</w:t>
            </w:r>
          </w:p>
        </w:tc>
        <w:tc>
          <w:tcPr>
            <w:tcW w:w="2160" w:type="dxa"/>
          </w:tcPr>
          <w:p w:rsidR="006A634D" w:rsidRPr="00B44553" w:rsidRDefault="00B01586" w:rsidP="0056054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Achieving</w:t>
            </w:r>
          </w:p>
        </w:tc>
        <w:tc>
          <w:tcPr>
            <w:tcW w:w="2880" w:type="dxa"/>
          </w:tcPr>
          <w:p w:rsidR="006A634D" w:rsidRPr="00B44553" w:rsidRDefault="00B01586" w:rsidP="0056054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Approaching</w:t>
            </w:r>
          </w:p>
        </w:tc>
        <w:tc>
          <w:tcPr>
            <w:tcW w:w="2628" w:type="dxa"/>
          </w:tcPr>
          <w:p w:rsidR="006A634D" w:rsidRPr="00B01586" w:rsidRDefault="00B01586" w:rsidP="0056054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B01586">
              <w:rPr>
                <w:rFonts w:ascii="Tahoma" w:hAnsi="Tahoma" w:cs="Tahoma"/>
                <w:b/>
                <w:sz w:val="36"/>
                <w:szCs w:val="36"/>
              </w:rPr>
              <w:t>Beginning</w:t>
            </w:r>
          </w:p>
        </w:tc>
      </w:tr>
      <w:tr w:rsidR="006A634D" w:rsidTr="00C66C26">
        <w:tc>
          <w:tcPr>
            <w:tcW w:w="1908" w:type="dxa"/>
          </w:tcPr>
          <w:p w:rsidR="006A634D" w:rsidRPr="00B44553" w:rsidRDefault="00CD34BD" w:rsidP="005605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have successfully learned, represented, and passed on my knowledge through the Oral Tradition of Story Telling.</w:t>
            </w:r>
          </w:p>
        </w:tc>
        <w:tc>
          <w:tcPr>
            <w:tcW w:w="2160" w:type="dxa"/>
          </w:tcPr>
          <w:p w:rsidR="006A634D" w:rsidRPr="0064165B" w:rsidRDefault="00CD34BD" w:rsidP="005605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was able to learn, represent, and pass on my knowledge through the Oral Tradition of Story Telling with little support from peers or my learning material.</w:t>
            </w:r>
          </w:p>
        </w:tc>
        <w:tc>
          <w:tcPr>
            <w:tcW w:w="2880" w:type="dxa"/>
          </w:tcPr>
          <w:p w:rsidR="006A634D" w:rsidRPr="0064165B" w:rsidRDefault="00CD34BD" w:rsidP="005605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experienced some difficulty learning, representing, and passing on my knowledge through the Oral Tradition of Story Telling. I relied mostly on the support of my peers and learning materials.</w:t>
            </w:r>
          </w:p>
        </w:tc>
        <w:tc>
          <w:tcPr>
            <w:tcW w:w="2628" w:type="dxa"/>
          </w:tcPr>
          <w:p w:rsidR="006A634D" w:rsidRPr="00A47E95" w:rsidRDefault="00CD34BD" w:rsidP="005605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experienced difficulty learning, representing, and passing on my knowledge through the Oral Tradition of Story Telling. I relied heavily on the support of my peers and learning materials.</w:t>
            </w:r>
          </w:p>
        </w:tc>
      </w:tr>
      <w:tr w:rsidR="006A634D" w:rsidTr="0056054E">
        <w:tc>
          <w:tcPr>
            <w:tcW w:w="9576" w:type="dxa"/>
            <w:gridSpan w:val="4"/>
          </w:tcPr>
          <w:p w:rsidR="006A634D" w:rsidRDefault="006A634D" w:rsidP="0056054E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Comments:</w:t>
            </w:r>
          </w:p>
          <w:p w:rsidR="006A634D" w:rsidRPr="0064165B" w:rsidRDefault="006A634D" w:rsidP="0056054E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6A634D" w:rsidTr="0056054E">
        <w:tc>
          <w:tcPr>
            <w:tcW w:w="9576" w:type="dxa"/>
            <w:gridSpan w:val="4"/>
          </w:tcPr>
          <w:p w:rsidR="006A634D" w:rsidRPr="00FD050E" w:rsidRDefault="006A634D" w:rsidP="0056054E">
            <w:pPr>
              <w:rPr>
                <w:rFonts w:ascii="Tahoma" w:hAnsi="Tahoma" w:cs="Tahoma"/>
                <w:b/>
              </w:rPr>
            </w:pPr>
            <w:r w:rsidRPr="00FD050E">
              <w:rPr>
                <w:rFonts w:ascii="Tahoma" w:hAnsi="Tahoma" w:cs="Tahoma"/>
                <w:b/>
              </w:rPr>
              <w:t xml:space="preserve">Note: If you are not involved in </w:t>
            </w:r>
            <w:r>
              <w:rPr>
                <w:rFonts w:ascii="Tahoma" w:hAnsi="Tahoma" w:cs="Tahoma"/>
                <w:b/>
              </w:rPr>
              <w:t>explaining or demonstrating the game</w:t>
            </w:r>
            <w:r w:rsidRPr="00FD050E">
              <w:rPr>
                <w:rFonts w:ascii="Tahoma" w:hAnsi="Tahoma" w:cs="Tahoma"/>
                <w:b/>
              </w:rPr>
              <w:t xml:space="preserve"> you will not receive the same grade as the rest of your group.</w:t>
            </w:r>
          </w:p>
        </w:tc>
      </w:tr>
    </w:tbl>
    <w:p w:rsidR="00CC4F1D" w:rsidRDefault="00CC4F1D" w:rsidP="000F212A">
      <w:pPr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lastRenderedPageBreak/>
        <w:t>Traditional First Nations, Inuit, and Métis Games</w:t>
      </w:r>
    </w:p>
    <w:p w:rsidR="00CC4F1D" w:rsidRPr="005E23CF" w:rsidRDefault="00CC4F1D" w:rsidP="00CC4F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this activity you and your group will become experts in a Traditional First Nations game. You will “Tell a story” to the class about your game by sharing the information you know about your game. You will then lead the class through playing your game.</w:t>
      </w:r>
    </w:p>
    <w:p w:rsidR="00CC4F1D" w:rsidRDefault="00CC4F1D" w:rsidP="00CC4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Game: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Longball</w:t>
      </w:r>
      <w:proofErr w:type="spellEnd"/>
    </w:p>
    <w:p w:rsidR="00CC4F1D" w:rsidRDefault="00CC4F1D" w:rsidP="00CC4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Origin: </w:t>
      </w:r>
      <w:r>
        <w:rPr>
          <w:rFonts w:ascii="Arial" w:hAnsi="Arial" w:cs="Arial"/>
          <w:sz w:val="24"/>
          <w:szCs w:val="24"/>
        </w:rPr>
        <w:t>Plains Cree</w:t>
      </w:r>
    </w:p>
    <w:p w:rsidR="00CC4F1D" w:rsidRDefault="00CC4F1D" w:rsidP="00CC4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it’s played: </w:t>
      </w:r>
    </w:p>
    <w:p w:rsidR="00CC4F1D" w:rsidRDefault="00CC4F1D" w:rsidP="00CC4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team lines up behind a predetermined line. One player has a bat.</w:t>
      </w:r>
    </w:p>
    <w:p w:rsidR="00CC4F1D" w:rsidRDefault="00CC4F1D" w:rsidP="00CC4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other team spreads out in the field. One player on this team pitches.</w:t>
      </w:r>
    </w:p>
    <w:p w:rsidR="00CC4F1D" w:rsidRDefault="00CC4F1D" w:rsidP="00CC4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pitcher on the fielding team throws the ball in and the batter on the other team tries to hit the ball.</w:t>
      </w:r>
    </w:p>
    <w:p w:rsidR="00CC4F1D" w:rsidRDefault="00CC4F1D" w:rsidP="00CC4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ball is hit the entire team runs to a predetermined line.</w:t>
      </w:r>
    </w:p>
    <w:p w:rsidR="00CC4F1D" w:rsidRDefault="00CC4F1D" w:rsidP="00CC4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fielders try to hit three players with the ball before they reach the line.</w:t>
      </w:r>
      <w:r w:rsidR="00F47315">
        <w:rPr>
          <w:rFonts w:ascii="Arial" w:hAnsi="Arial" w:cs="Arial"/>
          <w:sz w:val="24"/>
          <w:szCs w:val="24"/>
        </w:rPr>
        <w:t xml:space="preserve"> If they do they switch batters and fielders.</w:t>
      </w:r>
    </w:p>
    <w:p w:rsidR="00CC4F1D" w:rsidRDefault="00CC4F1D" w:rsidP="00CC4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point is scored for every player that makes it safely across the line.</w:t>
      </w:r>
    </w:p>
    <w:p w:rsidR="00CC4F1D" w:rsidRDefault="00CC4F1D" w:rsidP="00CC4F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Adaption for the class</w:t>
      </w:r>
    </w:p>
    <w:p w:rsidR="00CC4F1D" w:rsidRPr="005E23CF" w:rsidRDefault="00F47315" w:rsidP="00CC4F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 will run from red line to red line.</w:t>
      </w:r>
    </w:p>
    <w:p w:rsidR="00CC4F1D" w:rsidRPr="006A634D" w:rsidRDefault="00F47315" w:rsidP="00CC4F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Fielders only have to hit one player on the batting team.</w:t>
      </w:r>
    </w:p>
    <w:p w:rsidR="00CC4F1D" w:rsidRPr="00F47315" w:rsidRDefault="00F47315" w:rsidP="00CC4F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Batters will hit a small dodge ball.</w:t>
      </w:r>
    </w:p>
    <w:p w:rsidR="00F47315" w:rsidRPr="005E23CF" w:rsidRDefault="00F47315" w:rsidP="00CC4F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Pitch like slow pitch.</w:t>
      </w:r>
    </w:p>
    <w:p w:rsidR="00CC4F1D" w:rsidRPr="00F47315" w:rsidRDefault="00CC4F1D" w:rsidP="00CC4F1D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F47315">
        <w:rPr>
          <w:rFonts w:ascii="Tahoma" w:hAnsi="Tahoma" w:cs="Tahoma"/>
          <w:b/>
          <w:sz w:val="24"/>
          <w:szCs w:val="2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250"/>
        <w:gridCol w:w="2700"/>
        <w:gridCol w:w="2718"/>
      </w:tblGrid>
      <w:tr w:rsidR="00CC4F1D" w:rsidTr="00434D11">
        <w:tc>
          <w:tcPr>
            <w:tcW w:w="1908" w:type="dxa"/>
          </w:tcPr>
          <w:p w:rsidR="00CC4F1D" w:rsidRPr="00F47315" w:rsidRDefault="00CC4F1D" w:rsidP="0056054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47315">
              <w:rPr>
                <w:rFonts w:ascii="Tahoma" w:hAnsi="Tahoma" w:cs="Tahoma"/>
                <w:b/>
                <w:sz w:val="24"/>
                <w:szCs w:val="24"/>
              </w:rPr>
              <w:t>Mastered</w:t>
            </w:r>
          </w:p>
        </w:tc>
        <w:tc>
          <w:tcPr>
            <w:tcW w:w="2250" w:type="dxa"/>
          </w:tcPr>
          <w:p w:rsidR="00CC4F1D" w:rsidRPr="00F47315" w:rsidRDefault="00B01586" w:rsidP="0056054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Achieving</w:t>
            </w:r>
          </w:p>
        </w:tc>
        <w:tc>
          <w:tcPr>
            <w:tcW w:w="2700" w:type="dxa"/>
          </w:tcPr>
          <w:p w:rsidR="00CC4F1D" w:rsidRPr="00F47315" w:rsidRDefault="00B01586" w:rsidP="0056054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Approaching</w:t>
            </w:r>
          </w:p>
        </w:tc>
        <w:tc>
          <w:tcPr>
            <w:tcW w:w="2718" w:type="dxa"/>
          </w:tcPr>
          <w:p w:rsidR="00CC4F1D" w:rsidRPr="00B01586" w:rsidRDefault="00B01586" w:rsidP="0056054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01586">
              <w:rPr>
                <w:rFonts w:ascii="Tahoma" w:hAnsi="Tahoma" w:cs="Tahoma"/>
                <w:b/>
                <w:sz w:val="24"/>
                <w:szCs w:val="24"/>
              </w:rPr>
              <w:t>Beginning</w:t>
            </w:r>
          </w:p>
        </w:tc>
      </w:tr>
      <w:tr w:rsidR="00CC4F1D" w:rsidTr="00434D11">
        <w:tc>
          <w:tcPr>
            <w:tcW w:w="1908" w:type="dxa"/>
          </w:tcPr>
          <w:p w:rsidR="00CC4F1D" w:rsidRPr="00434D11" w:rsidRDefault="00CC4F1D" w:rsidP="00434D11">
            <w:pPr>
              <w:rPr>
                <w:rFonts w:ascii="Tahoma" w:hAnsi="Tahoma" w:cs="Tahoma"/>
                <w:sz w:val="20"/>
                <w:szCs w:val="20"/>
              </w:rPr>
            </w:pPr>
            <w:r w:rsidRPr="00434D11">
              <w:rPr>
                <w:rFonts w:ascii="Tahoma" w:hAnsi="Tahoma" w:cs="Tahoma"/>
                <w:sz w:val="20"/>
                <w:szCs w:val="20"/>
              </w:rPr>
              <w:t xml:space="preserve">I have successfully </w:t>
            </w:r>
            <w:r w:rsidR="00434D11" w:rsidRPr="00434D11">
              <w:rPr>
                <w:rFonts w:ascii="Tahoma" w:hAnsi="Tahoma" w:cs="Tahoma"/>
                <w:sz w:val="20"/>
                <w:szCs w:val="20"/>
              </w:rPr>
              <w:t xml:space="preserve">learned, represented, and passed on my knowledge through the </w:t>
            </w:r>
            <w:r w:rsidR="00434D11" w:rsidRPr="00434D11">
              <w:rPr>
                <w:rFonts w:ascii="Tahoma" w:hAnsi="Tahoma" w:cs="Tahoma"/>
                <w:i/>
                <w:sz w:val="20"/>
                <w:szCs w:val="20"/>
              </w:rPr>
              <w:t>Oral Tradition</w:t>
            </w:r>
            <w:r w:rsidR="00434D11" w:rsidRPr="00434D11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434D11" w:rsidRPr="00434D11">
              <w:rPr>
                <w:rFonts w:ascii="Tahoma" w:hAnsi="Tahoma" w:cs="Tahoma"/>
                <w:i/>
                <w:sz w:val="20"/>
                <w:szCs w:val="20"/>
              </w:rPr>
              <w:t>Story Telling.</w:t>
            </w:r>
          </w:p>
        </w:tc>
        <w:tc>
          <w:tcPr>
            <w:tcW w:w="2250" w:type="dxa"/>
          </w:tcPr>
          <w:p w:rsidR="00CC4F1D" w:rsidRPr="00434D11" w:rsidRDefault="00434D11" w:rsidP="0056054E">
            <w:pPr>
              <w:rPr>
                <w:rFonts w:ascii="Tahoma" w:hAnsi="Tahoma" w:cs="Tahoma"/>
                <w:sz w:val="20"/>
                <w:szCs w:val="20"/>
              </w:rPr>
            </w:pPr>
            <w:r w:rsidRPr="00434D11">
              <w:rPr>
                <w:rFonts w:ascii="Tahoma" w:hAnsi="Tahoma" w:cs="Tahoma"/>
                <w:sz w:val="20"/>
                <w:szCs w:val="20"/>
              </w:rPr>
              <w:t xml:space="preserve">I was able to learn, represent, and pass on my knowledge through the </w:t>
            </w:r>
            <w:r w:rsidRPr="00434D11">
              <w:rPr>
                <w:rFonts w:ascii="Tahoma" w:hAnsi="Tahoma" w:cs="Tahoma"/>
                <w:i/>
                <w:sz w:val="20"/>
                <w:szCs w:val="20"/>
              </w:rPr>
              <w:t>Oral Tradition</w:t>
            </w:r>
            <w:r w:rsidRPr="00434D11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Pr="00434D11">
              <w:rPr>
                <w:rFonts w:ascii="Tahoma" w:hAnsi="Tahoma" w:cs="Tahoma"/>
                <w:i/>
                <w:sz w:val="20"/>
                <w:szCs w:val="20"/>
              </w:rPr>
              <w:t>Story Telling</w:t>
            </w:r>
            <w:r w:rsidRPr="00434D11">
              <w:rPr>
                <w:rFonts w:ascii="Tahoma" w:hAnsi="Tahoma" w:cs="Tahoma"/>
                <w:sz w:val="20"/>
                <w:szCs w:val="20"/>
              </w:rPr>
              <w:t xml:space="preserve"> with little support from peers or my learning material.</w:t>
            </w:r>
          </w:p>
        </w:tc>
        <w:tc>
          <w:tcPr>
            <w:tcW w:w="2700" w:type="dxa"/>
          </w:tcPr>
          <w:p w:rsidR="00CC4F1D" w:rsidRPr="00434D11" w:rsidRDefault="00434D11" w:rsidP="00434D11">
            <w:pPr>
              <w:rPr>
                <w:rFonts w:ascii="Tahoma" w:hAnsi="Tahoma" w:cs="Tahoma"/>
                <w:sz w:val="20"/>
                <w:szCs w:val="20"/>
              </w:rPr>
            </w:pPr>
            <w:r w:rsidRPr="00434D11">
              <w:rPr>
                <w:rFonts w:ascii="Tahoma" w:hAnsi="Tahoma" w:cs="Tahoma"/>
                <w:sz w:val="20"/>
                <w:szCs w:val="20"/>
              </w:rPr>
              <w:t xml:space="preserve">I experienced some difficulty learning, representing, and passing on my knowledge through the </w:t>
            </w:r>
            <w:r w:rsidRPr="00434D11">
              <w:rPr>
                <w:rFonts w:ascii="Tahoma" w:hAnsi="Tahoma" w:cs="Tahoma"/>
                <w:i/>
                <w:sz w:val="20"/>
                <w:szCs w:val="20"/>
              </w:rPr>
              <w:t>Oral Tradition</w:t>
            </w:r>
            <w:r w:rsidRPr="00434D11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Pr="00434D11">
              <w:rPr>
                <w:rFonts w:ascii="Tahoma" w:hAnsi="Tahoma" w:cs="Tahoma"/>
                <w:i/>
                <w:sz w:val="20"/>
                <w:szCs w:val="20"/>
              </w:rPr>
              <w:t>Story Telling</w:t>
            </w:r>
            <w:r w:rsidRPr="00434D11">
              <w:rPr>
                <w:rFonts w:ascii="Tahoma" w:hAnsi="Tahoma" w:cs="Tahoma"/>
                <w:sz w:val="20"/>
                <w:szCs w:val="20"/>
              </w:rPr>
              <w:t>. I relied mostly on the support of my peers and learning materials.</w:t>
            </w:r>
          </w:p>
        </w:tc>
        <w:tc>
          <w:tcPr>
            <w:tcW w:w="2718" w:type="dxa"/>
          </w:tcPr>
          <w:p w:rsidR="00CC4F1D" w:rsidRPr="00434D11" w:rsidRDefault="00434D11" w:rsidP="00434D11">
            <w:pPr>
              <w:rPr>
                <w:rFonts w:ascii="Tahoma" w:hAnsi="Tahoma" w:cs="Tahoma"/>
                <w:sz w:val="20"/>
                <w:szCs w:val="20"/>
              </w:rPr>
            </w:pPr>
            <w:r w:rsidRPr="00434D11">
              <w:rPr>
                <w:rFonts w:ascii="Tahoma" w:hAnsi="Tahoma" w:cs="Tahoma"/>
                <w:sz w:val="20"/>
                <w:szCs w:val="20"/>
              </w:rPr>
              <w:t xml:space="preserve">I experienced difficulty learning, representing, and passing on my knowledge through the </w:t>
            </w:r>
            <w:r w:rsidRPr="00434D11">
              <w:rPr>
                <w:rFonts w:ascii="Tahoma" w:hAnsi="Tahoma" w:cs="Tahoma"/>
                <w:i/>
                <w:sz w:val="20"/>
                <w:szCs w:val="20"/>
              </w:rPr>
              <w:t>Oral Tradition</w:t>
            </w:r>
            <w:r w:rsidRPr="00434D11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Pr="00434D11">
              <w:rPr>
                <w:rFonts w:ascii="Tahoma" w:hAnsi="Tahoma" w:cs="Tahoma"/>
                <w:i/>
                <w:sz w:val="20"/>
                <w:szCs w:val="20"/>
              </w:rPr>
              <w:t>Story Telling</w:t>
            </w:r>
            <w:r w:rsidRPr="00434D11">
              <w:rPr>
                <w:rFonts w:ascii="Tahoma" w:hAnsi="Tahoma" w:cs="Tahoma"/>
                <w:sz w:val="20"/>
                <w:szCs w:val="20"/>
              </w:rPr>
              <w:t>. I relied heavily on the support of my peers and learning materials.</w:t>
            </w:r>
          </w:p>
        </w:tc>
      </w:tr>
      <w:tr w:rsidR="00CC4F1D" w:rsidTr="0056054E">
        <w:tc>
          <w:tcPr>
            <w:tcW w:w="9576" w:type="dxa"/>
            <w:gridSpan w:val="4"/>
          </w:tcPr>
          <w:p w:rsidR="00CC4F1D" w:rsidRDefault="00CC4F1D" w:rsidP="0056054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66C26">
              <w:rPr>
                <w:rFonts w:ascii="Tahoma" w:hAnsi="Tahoma" w:cs="Tahoma"/>
                <w:b/>
                <w:sz w:val="28"/>
                <w:szCs w:val="28"/>
              </w:rPr>
              <w:t>Comments:</w:t>
            </w:r>
          </w:p>
          <w:p w:rsidR="00C66C26" w:rsidRPr="00C66C26" w:rsidRDefault="00C66C26" w:rsidP="0056054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C4F1D" w:rsidTr="0056054E">
        <w:tc>
          <w:tcPr>
            <w:tcW w:w="9576" w:type="dxa"/>
            <w:gridSpan w:val="4"/>
          </w:tcPr>
          <w:p w:rsidR="00CC4F1D" w:rsidRPr="00F47315" w:rsidRDefault="00CC4F1D" w:rsidP="0056054E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47315">
              <w:rPr>
                <w:rFonts w:ascii="Tahoma" w:hAnsi="Tahoma" w:cs="Tahoma"/>
                <w:b/>
                <w:sz w:val="14"/>
                <w:szCs w:val="14"/>
              </w:rPr>
              <w:t>Note: If you are not involved in explaining or demonstrating the game you will not receive the same grade as the rest of your group.</w:t>
            </w:r>
          </w:p>
        </w:tc>
      </w:tr>
    </w:tbl>
    <w:p w:rsidR="00CC4F1D" w:rsidRPr="004537CA" w:rsidRDefault="00CC4F1D" w:rsidP="004537CA">
      <w:pPr>
        <w:rPr>
          <w:rFonts w:ascii="Arial" w:hAnsi="Arial" w:cs="Arial"/>
          <w:b/>
          <w:sz w:val="24"/>
          <w:szCs w:val="24"/>
        </w:rPr>
      </w:pPr>
    </w:p>
    <w:sectPr w:rsidR="00CC4F1D" w:rsidRPr="004537C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C5" w:rsidRDefault="006562C5" w:rsidP="004A2FA6">
      <w:pPr>
        <w:spacing w:after="0" w:line="240" w:lineRule="auto"/>
      </w:pPr>
      <w:r>
        <w:separator/>
      </w:r>
    </w:p>
  </w:endnote>
  <w:endnote w:type="continuationSeparator" w:id="0">
    <w:p w:rsidR="006562C5" w:rsidRDefault="006562C5" w:rsidP="004A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C5" w:rsidRDefault="006562C5" w:rsidP="004A2FA6">
      <w:pPr>
        <w:spacing w:after="0" w:line="240" w:lineRule="auto"/>
      </w:pPr>
      <w:r>
        <w:separator/>
      </w:r>
    </w:p>
  </w:footnote>
  <w:footnote w:type="continuationSeparator" w:id="0">
    <w:p w:rsidR="006562C5" w:rsidRDefault="006562C5" w:rsidP="004A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A6" w:rsidRDefault="004A2FA6">
    <w:pPr>
      <w:pStyle w:val="Header"/>
    </w:pPr>
    <w:r>
      <w:t>Group:</w:t>
    </w:r>
  </w:p>
  <w:p w:rsidR="004A2FA6" w:rsidRDefault="004A2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902"/>
    <w:multiLevelType w:val="hybridMultilevel"/>
    <w:tmpl w:val="C566671C"/>
    <w:lvl w:ilvl="0" w:tplc="2196D0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CF"/>
    <w:rsid w:val="000F212A"/>
    <w:rsid w:val="0017679C"/>
    <w:rsid w:val="0019066D"/>
    <w:rsid w:val="002F0D8E"/>
    <w:rsid w:val="003E5CA3"/>
    <w:rsid w:val="00434D11"/>
    <w:rsid w:val="004537CA"/>
    <w:rsid w:val="004872FF"/>
    <w:rsid w:val="004A2FA6"/>
    <w:rsid w:val="00557828"/>
    <w:rsid w:val="005E23CF"/>
    <w:rsid w:val="006562C5"/>
    <w:rsid w:val="006A634D"/>
    <w:rsid w:val="006C1F19"/>
    <w:rsid w:val="00874477"/>
    <w:rsid w:val="008C7129"/>
    <w:rsid w:val="0096599D"/>
    <w:rsid w:val="00A82CC5"/>
    <w:rsid w:val="00A965B2"/>
    <w:rsid w:val="00B01586"/>
    <w:rsid w:val="00C66C26"/>
    <w:rsid w:val="00C7334B"/>
    <w:rsid w:val="00CC4F1D"/>
    <w:rsid w:val="00CD34BD"/>
    <w:rsid w:val="00F47315"/>
    <w:rsid w:val="00F53D3A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3CF"/>
    <w:pPr>
      <w:ind w:left="720"/>
      <w:contextualSpacing/>
    </w:pPr>
  </w:style>
  <w:style w:type="table" w:styleId="TableGrid">
    <w:name w:val="Table Grid"/>
    <w:basedOn w:val="TableNormal"/>
    <w:uiPriority w:val="59"/>
    <w:rsid w:val="0045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A6"/>
  </w:style>
  <w:style w:type="paragraph" w:styleId="Footer">
    <w:name w:val="footer"/>
    <w:basedOn w:val="Normal"/>
    <w:link w:val="FooterChar"/>
    <w:uiPriority w:val="99"/>
    <w:unhideWhenUsed/>
    <w:rsid w:val="004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A6"/>
  </w:style>
  <w:style w:type="paragraph" w:styleId="BalloonText">
    <w:name w:val="Balloon Text"/>
    <w:basedOn w:val="Normal"/>
    <w:link w:val="BalloonTextChar"/>
    <w:uiPriority w:val="99"/>
    <w:semiHidden/>
    <w:unhideWhenUsed/>
    <w:rsid w:val="004A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3CF"/>
    <w:pPr>
      <w:ind w:left="720"/>
      <w:contextualSpacing/>
    </w:pPr>
  </w:style>
  <w:style w:type="table" w:styleId="TableGrid">
    <w:name w:val="Table Grid"/>
    <w:basedOn w:val="TableNormal"/>
    <w:uiPriority w:val="59"/>
    <w:rsid w:val="0045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A6"/>
  </w:style>
  <w:style w:type="paragraph" w:styleId="Footer">
    <w:name w:val="footer"/>
    <w:basedOn w:val="Normal"/>
    <w:link w:val="FooterChar"/>
    <w:uiPriority w:val="99"/>
    <w:unhideWhenUsed/>
    <w:rsid w:val="004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A6"/>
  </w:style>
  <w:style w:type="paragraph" w:styleId="BalloonText">
    <w:name w:val="Balloon Text"/>
    <w:basedOn w:val="Normal"/>
    <w:link w:val="BalloonTextChar"/>
    <w:uiPriority w:val="99"/>
    <w:semiHidden/>
    <w:unhideWhenUsed/>
    <w:rsid w:val="004A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ol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A65A00E-EE1C-49FA-BD95-5331CFB89D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95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Volk, Taylor</cp:lastModifiedBy>
  <cp:revision>15</cp:revision>
  <dcterms:created xsi:type="dcterms:W3CDTF">2014-10-18T02:23:00Z</dcterms:created>
  <dcterms:modified xsi:type="dcterms:W3CDTF">2017-05-02T03:35:00Z</dcterms:modified>
</cp:coreProperties>
</file>