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69" w:rsidRDefault="006E2E60" w:rsidP="001E2B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Traditions: Comparing First Nations Games to the Games of Canada’s Foreign </w:t>
      </w:r>
      <w:proofErr w:type="spellStart"/>
      <w:r>
        <w:rPr>
          <w:sz w:val="36"/>
          <w:szCs w:val="36"/>
        </w:rPr>
        <w:t>Neighbours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0"/>
        <w:gridCol w:w="2880"/>
        <w:gridCol w:w="2988"/>
      </w:tblGrid>
      <w:tr w:rsidR="001E2B69" w:rsidTr="00A9539B">
        <w:tc>
          <w:tcPr>
            <w:tcW w:w="1908" w:type="dxa"/>
          </w:tcPr>
          <w:p w:rsidR="001E2B69" w:rsidRPr="00D50058" w:rsidRDefault="001E2B69" w:rsidP="00D4655B">
            <w:pPr>
              <w:rPr>
                <w:b/>
                <w:sz w:val="24"/>
                <w:szCs w:val="24"/>
              </w:rPr>
            </w:pPr>
            <w:r w:rsidRPr="00D50058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1800" w:type="dxa"/>
          </w:tcPr>
          <w:p w:rsidR="001E2B69" w:rsidRPr="00D50058" w:rsidRDefault="001E2B69" w:rsidP="00D4655B">
            <w:pPr>
              <w:rPr>
                <w:b/>
                <w:sz w:val="24"/>
                <w:szCs w:val="24"/>
              </w:rPr>
            </w:pPr>
            <w:r w:rsidRPr="00D50058">
              <w:rPr>
                <w:b/>
                <w:sz w:val="24"/>
                <w:szCs w:val="24"/>
              </w:rPr>
              <w:t>Achieving</w:t>
            </w:r>
          </w:p>
        </w:tc>
        <w:tc>
          <w:tcPr>
            <w:tcW w:w="2880" w:type="dxa"/>
          </w:tcPr>
          <w:p w:rsidR="001E2B69" w:rsidRPr="00D50058" w:rsidRDefault="001E2B69" w:rsidP="00D4655B">
            <w:pPr>
              <w:rPr>
                <w:b/>
                <w:sz w:val="24"/>
                <w:szCs w:val="24"/>
              </w:rPr>
            </w:pPr>
            <w:r w:rsidRPr="00D50058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2988" w:type="dxa"/>
          </w:tcPr>
          <w:p w:rsidR="001E2B69" w:rsidRPr="00D50058" w:rsidRDefault="001E2B69" w:rsidP="00D4655B">
            <w:pPr>
              <w:rPr>
                <w:b/>
                <w:sz w:val="24"/>
                <w:szCs w:val="24"/>
              </w:rPr>
            </w:pPr>
            <w:r w:rsidRPr="00D50058">
              <w:rPr>
                <w:b/>
                <w:sz w:val="24"/>
                <w:szCs w:val="24"/>
              </w:rPr>
              <w:t>Mastery</w:t>
            </w:r>
          </w:p>
        </w:tc>
      </w:tr>
      <w:tr w:rsidR="001E2B69" w:rsidTr="00A9539B">
        <w:tc>
          <w:tcPr>
            <w:tcW w:w="1908" w:type="dxa"/>
          </w:tcPr>
          <w:p w:rsidR="001E2B69" w:rsidRPr="00D50058" w:rsidRDefault="001E2B69" w:rsidP="00A9539B">
            <w:pPr>
              <w:rPr>
                <w:sz w:val="20"/>
                <w:szCs w:val="20"/>
              </w:rPr>
            </w:pPr>
            <w:r w:rsidRPr="00D50058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experiences difficulty </w:t>
            </w:r>
            <w:r w:rsidR="00A9539B">
              <w:rPr>
                <w:sz w:val="20"/>
                <w:szCs w:val="20"/>
              </w:rPr>
              <w:t>exploring the origins of a self-selected game.</w:t>
            </w:r>
          </w:p>
        </w:tc>
        <w:tc>
          <w:tcPr>
            <w:tcW w:w="1800" w:type="dxa"/>
          </w:tcPr>
          <w:p w:rsidR="001E2B69" w:rsidRPr="00D50058" w:rsidRDefault="001E2B69" w:rsidP="00A9539B">
            <w:pPr>
              <w:rPr>
                <w:sz w:val="20"/>
                <w:szCs w:val="20"/>
              </w:rPr>
            </w:pPr>
            <w:r w:rsidRPr="00D50058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is able </w:t>
            </w:r>
            <w:r w:rsidR="00A9539B">
              <w:rPr>
                <w:sz w:val="20"/>
                <w:szCs w:val="20"/>
              </w:rPr>
              <w:t>explore the origins of a self-selected game.</w:t>
            </w:r>
          </w:p>
        </w:tc>
        <w:tc>
          <w:tcPr>
            <w:tcW w:w="2880" w:type="dxa"/>
          </w:tcPr>
          <w:p w:rsidR="001E2B69" w:rsidRPr="00D50058" w:rsidRDefault="001E2B69" w:rsidP="001E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is able to </w:t>
            </w:r>
            <w:r>
              <w:rPr>
                <w:sz w:val="20"/>
                <w:szCs w:val="20"/>
              </w:rPr>
              <w:t>explore the origins of a self-selected game and explain the cultural significance of their game.</w:t>
            </w:r>
          </w:p>
        </w:tc>
        <w:tc>
          <w:tcPr>
            <w:tcW w:w="2988" w:type="dxa"/>
          </w:tcPr>
          <w:p w:rsidR="001E2B69" w:rsidRPr="00D50058" w:rsidRDefault="001E2B69" w:rsidP="001E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identify the cultural significance of a self-selected game and explain how their game influences well-being.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5EAF" w:rsidRPr="001E2B69" w:rsidRDefault="00485EAF" w:rsidP="001E2B6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E2B69">
        <w:rPr>
          <w:sz w:val="36"/>
          <w:szCs w:val="36"/>
        </w:rPr>
        <w:t>Where is your activity from? How / why was it created?</w:t>
      </w:r>
    </w:p>
    <w:p w:rsidR="00485EAF" w:rsidRDefault="00485EAF" w:rsidP="00485EAF">
      <w:pPr>
        <w:rPr>
          <w:sz w:val="36"/>
          <w:szCs w:val="36"/>
        </w:rPr>
      </w:pPr>
    </w:p>
    <w:p w:rsidR="00485EAF" w:rsidRDefault="00485EAF" w:rsidP="00485EAF">
      <w:pPr>
        <w:rPr>
          <w:sz w:val="36"/>
          <w:szCs w:val="36"/>
        </w:rPr>
      </w:pPr>
    </w:p>
    <w:p w:rsidR="00485EAF" w:rsidRDefault="00485EAF" w:rsidP="00485EAF">
      <w:pPr>
        <w:rPr>
          <w:sz w:val="36"/>
          <w:szCs w:val="36"/>
        </w:rPr>
      </w:pPr>
    </w:p>
    <w:p w:rsidR="00485EAF" w:rsidRPr="00485EAF" w:rsidRDefault="00485EAF" w:rsidP="00485EAF">
      <w:pPr>
        <w:rPr>
          <w:sz w:val="36"/>
          <w:szCs w:val="36"/>
        </w:rPr>
      </w:pPr>
    </w:p>
    <w:p w:rsidR="006E2E60" w:rsidRPr="001E2B69" w:rsidRDefault="00485EAF" w:rsidP="001E2B6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E2B69">
        <w:rPr>
          <w:sz w:val="36"/>
          <w:szCs w:val="36"/>
        </w:rPr>
        <w:t>How has it affected Canadian people?</w:t>
      </w:r>
    </w:p>
    <w:p w:rsidR="006E2E60" w:rsidRDefault="006E2E60" w:rsidP="006E2E60">
      <w:pPr>
        <w:pStyle w:val="ListParagraph"/>
        <w:rPr>
          <w:sz w:val="36"/>
          <w:szCs w:val="36"/>
        </w:rPr>
      </w:pPr>
    </w:p>
    <w:p w:rsidR="006E2E60" w:rsidRDefault="006E2E60" w:rsidP="006E2E60">
      <w:pPr>
        <w:pStyle w:val="ListParagraph"/>
        <w:rPr>
          <w:sz w:val="36"/>
          <w:szCs w:val="36"/>
        </w:rPr>
      </w:pPr>
    </w:p>
    <w:p w:rsidR="006E2E60" w:rsidRPr="001E2B69" w:rsidRDefault="006E2E60" w:rsidP="001E2B69">
      <w:pPr>
        <w:rPr>
          <w:sz w:val="36"/>
          <w:szCs w:val="36"/>
        </w:rPr>
      </w:pPr>
    </w:p>
    <w:p w:rsidR="006E2E60" w:rsidRDefault="006E2E60" w:rsidP="006E2E60">
      <w:pPr>
        <w:pStyle w:val="ListParagraph"/>
        <w:rPr>
          <w:sz w:val="36"/>
          <w:szCs w:val="36"/>
        </w:rPr>
      </w:pPr>
    </w:p>
    <w:p w:rsidR="006E2E60" w:rsidRDefault="006E2E60" w:rsidP="006E2E60">
      <w:pPr>
        <w:pStyle w:val="ListParagraph"/>
        <w:rPr>
          <w:sz w:val="36"/>
          <w:szCs w:val="36"/>
        </w:rPr>
      </w:pPr>
    </w:p>
    <w:p w:rsidR="006E2E60" w:rsidRDefault="006E2E60" w:rsidP="001E2B6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E2E60">
        <w:rPr>
          <w:sz w:val="36"/>
          <w:szCs w:val="36"/>
        </w:rPr>
        <w:t>What cultural significance of this game? Does it have similar meaning to the Traditional Canadian games we have learned about? If so how? If not how are they different?</w:t>
      </w:r>
    </w:p>
    <w:p w:rsidR="001E2B69" w:rsidRDefault="001E2B69" w:rsidP="001E2B69">
      <w:pPr>
        <w:rPr>
          <w:sz w:val="36"/>
          <w:szCs w:val="36"/>
        </w:rPr>
      </w:pPr>
    </w:p>
    <w:p w:rsidR="00A9539B" w:rsidRPr="001E2B69" w:rsidRDefault="00A9539B" w:rsidP="001E2B69">
      <w:pPr>
        <w:rPr>
          <w:sz w:val="36"/>
          <w:szCs w:val="36"/>
        </w:rPr>
      </w:pPr>
      <w:bookmarkStart w:id="0" w:name="_GoBack"/>
      <w:bookmarkEnd w:id="0"/>
    </w:p>
    <w:p w:rsidR="006E2E60" w:rsidRDefault="006E2E60" w:rsidP="001E2B6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6E2E60">
        <w:rPr>
          <w:sz w:val="36"/>
          <w:szCs w:val="36"/>
        </w:rPr>
        <w:lastRenderedPageBreak/>
        <w:t>What are the benefit of this activity:</w:t>
      </w:r>
    </w:p>
    <w:p w:rsidR="006E2E60" w:rsidRPr="006E2E60" w:rsidRDefault="006E2E60" w:rsidP="006E2E60">
      <w:pPr>
        <w:pStyle w:val="ListParagraph"/>
        <w:rPr>
          <w:sz w:val="36"/>
          <w:szCs w:val="36"/>
        </w:rPr>
      </w:pPr>
    </w:p>
    <w:p w:rsidR="006E2E60" w:rsidRDefault="006E2E60" w:rsidP="006E2E6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Physical -  how can</w:t>
      </w:r>
      <w:r w:rsidRPr="006E2E60">
        <w:rPr>
          <w:sz w:val="36"/>
          <w:szCs w:val="36"/>
        </w:rPr>
        <w:t xml:space="preserve"> it keep us healthy</w:t>
      </w:r>
      <w:r>
        <w:rPr>
          <w:sz w:val="36"/>
          <w:szCs w:val="36"/>
        </w:rPr>
        <w:t>?</w:t>
      </w:r>
    </w:p>
    <w:p w:rsidR="006E2E60" w:rsidRDefault="006E2E60" w:rsidP="006E2E60">
      <w:pPr>
        <w:rPr>
          <w:sz w:val="36"/>
          <w:szCs w:val="36"/>
        </w:rPr>
      </w:pPr>
    </w:p>
    <w:p w:rsidR="006E2E60" w:rsidRDefault="006E2E60" w:rsidP="006E2E60">
      <w:pPr>
        <w:rPr>
          <w:sz w:val="36"/>
          <w:szCs w:val="36"/>
        </w:rPr>
      </w:pPr>
    </w:p>
    <w:p w:rsidR="006E2E60" w:rsidRPr="006E2E60" w:rsidRDefault="006E2E60" w:rsidP="006E2E60">
      <w:pPr>
        <w:rPr>
          <w:sz w:val="36"/>
          <w:szCs w:val="36"/>
        </w:rPr>
      </w:pPr>
    </w:p>
    <w:p w:rsidR="006E2E60" w:rsidRPr="006E2E60" w:rsidRDefault="006E2E60" w:rsidP="006E2E6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Emotional – how can</w:t>
      </w:r>
      <w:r w:rsidRPr="006E2E60">
        <w:rPr>
          <w:sz w:val="36"/>
          <w:szCs w:val="36"/>
        </w:rPr>
        <w:t xml:space="preserve"> it keep us happy</w:t>
      </w:r>
      <w:r>
        <w:rPr>
          <w:sz w:val="36"/>
          <w:szCs w:val="36"/>
        </w:rPr>
        <w:t>?</w:t>
      </w:r>
    </w:p>
    <w:p w:rsidR="006E2E60" w:rsidRDefault="006E2E60" w:rsidP="006E2E60">
      <w:pPr>
        <w:rPr>
          <w:sz w:val="36"/>
          <w:szCs w:val="36"/>
        </w:rPr>
      </w:pPr>
    </w:p>
    <w:p w:rsidR="006E2E60" w:rsidRDefault="006E2E60" w:rsidP="006E2E60">
      <w:pPr>
        <w:rPr>
          <w:sz w:val="36"/>
          <w:szCs w:val="36"/>
        </w:rPr>
      </w:pPr>
    </w:p>
    <w:p w:rsidR="006E2E60" w:rsidRDefault="006E2E60" w:rsidP="006E2E60">
      <w:pPr>
        <w:rPr>
          <w:sz w:val="36"/>
          <w:szCs w:val="36"/>
        </w:rPr>
      </w:pPr>
    </w:p>
    <w:p w:rsidR="006E2E60" w:rsidRPr="006E2E60" w:rsidRDefault="006E2E60" w:rsidP="006E2E6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Mental – what can</w:t>
      </w:r>
      <w:r w:rsidRPr="006E2E60">
        <w:rPr>
          <w:sz w:val="36"/>
          <w:szCs w:val="36"/>
        </w:rPr>
        <w:t xml:space="preserve"> we learn from it? </w:t>
      </w:r>
    </w:p>
    <w:p w:rsidR="006E2E60" w:rsidRDefault="006E2E60" w:rsidP="006E2E60">
      <w:pPr>
        <w:jc w:val="center"/>
        <w:rPr>
          <w:sz w:val="36"/>
          <w:szCs w:val="36"/>
        </w:rPr>
      </w:pPr>
    </w:p>
    <w:p w:rsidR="006E2E60" w:rsidRDefault="006E2E60" w:rsidP="006E2E60">
      <w:pPr>
        <w:jc w:val="center"/>
        <w:rPr>
          <w:sz w:val="36"/>
          <w:szCs w:val="36"/>
        </w:rPr>
      </w:pPr>
    </w:p>
    <w:p w:rsidR="006E2E60" w:rsidRDefault="006E2E60" w:rsidP="006E2E60">
      <w:pPr>
        <w:jc w:val="center"/>
        <w:rPr>
          <w:sz w:val="36"/>
          <w:szCs w:val="36"/>
        </w:rPr>
      </w:pPr>
    </w:p>
    <w:p w:rsidR="006E2E60" w:rsidRPr="006E2E60" w:rsidRDefault="006E2E60" w:rsidP="006E2E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E2E60">
        <w:rPr>
          <w:sz w:val="36"/>
          <w:szCs w:val="36"/>
        </w:rPr>
        <w:t>Spiritual – can this game give us the feeling of purpose?</w:t>
      </w:r>
    </w:p>
    <w:p w:rsidR="00485EAF" w:rsidRDefault="00485EAF" w:rsidP="00485EAF">
      <w:pPr>
        <w:jc w:val="center"/>
      </w:pPr>
    </w:p>
    <w:sectPr w:rsidR="00485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21" w:rsidRDefault="00B13721" w:rsidP="00485EAF">
      <w:pPr>
        <w:spacing w:after="0" w:line="240" w:lineRule="auto"/>
      </w:pPr>
      <w:r>
        <w:separator/>
      </w:r>
    </w:p>
  </w:endnote>
  <w:endnote w:type="continuationSeparator" w:id="0">
    <w:p w:rsidR="00B13721" w:rsidRDefault="00B13721" w:rsidP="0048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21" w:rsidRDefault="00B13721" w:rsidP="00485EAF">
      <w:pPr>
        <w:spacing w:after="0" w:line="240" w:lineRule="auto"/>
      </w:pPr>
      <w:r>
        <w:separator/>
      </w:r>
    </w:p>
  </w:footnote>
  <w:footnote w:type="continuationSeparator" w:id="0">
    <w:p w:rsidR="00B13721" w:rsidRDefault="00B13721" w:rsidP="0048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Header"/>
    </w:pPr>
    <w:r>
      <w:t>PE 6</w:t>
    </w:r>
    <w:r w:rsidR="00676B1D">
      <w:t>.15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AF" w:rsidRDefault="00485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799"/>
    <w:multiLevelType w:val="hybridMultilevel"/>
    <w:tmpl w:val="973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149B"/>
    <w:multiLevelType w:val="hybridMultilevel"/>
    <w:tmpl w:val="24CC1C44"/>
    <w:lvl w:ilvl="0" w:tplc="9A649E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1617C"/>
    <w:multiLevelType w:val="hybridMultilevel"/>
    <w:tmpl w:val="F4F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3425"/>
    <w:multiLevelType w:val="hybridMultilevel"/>
    <w:tmpl w:val="C9B2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F"/>
    <w:rsid w:val="001E2B69"/>
    <w:rsid w:val="002748B8"/>
    <w:rsid w:val="00402F56"/>
    <w:rsid w:val="00485EAF"/>
    <w:rsid w:val="005B5266"/>
    <w:rsid w:val="00676B1D"/>
    <w:rsid w:val="006E2E60"/>
    <w:rsid w:val="0078262A"/>
    <w:rsid w:val="00A9539B"/>
    <w:rsid w:val="00B13721"/>
    <w:rsid w:val="00F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AF"/>
  </w:style>
  <w:style w:type="paragraph" w:styleId="Footer">
    <w:name w:val="footer"/>
    <w:basedOn w:val="Normal"/>
    <w:link w:val="FooterChar"/>
    <w:uiPriority w:val="99"/>
    <w:unhideWhenUsed/>
    <w:rsid w:val="004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AF"/>
  </w:style>
  <w:style w:type="paragraph" w:styleId="ListParagraph">
    <w:name w:val="List Paragraph"/>
    <w:basedOn w:val="Normal"/>
    <w:uiPriority w:val="34"/>
    <w:qFormat/>
    <w:rsid w:val="00485EAF"/>
    <w:pPr>
      <w:ind w:left="720"/>
      <w:contextualSpacing/>
    </w:pPr>
  </w:style>
  <w:style w:type="table" w:styleId="TableGrid">
    <w:name w:val="Table Grid"/>
    <w:basedOn w:val="TableNormal"/>
    <w:uiPriority w:val="59"/>
    <w:rsid w:val="001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AF"/>
  </w:style>
  <w:style w:type="paragraph" w:styleId="Footer">
    <w:name w:val="footer"/>
    <w:basedOn w:val="Normal"/>
    <w:link w:val="FooterChar"/>
    <w:uiPriority w:val="99"/>
    <w:unhideWhenUsed/>
    <w:rsid w:val="0048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AF"/>
  </w:style>
  <w:style w:type="paragraph" w:styleId="ListParagraph">
    <w:name w:val="List Paragraph"/>
    <w:basedOn w:val="Normal"/>
    <w:uiPriority w:val="34"/>
    <w:qFormat/>
    <w:rsid w:val="00485EAF"/>
    <w:pPr>
      <w:ind w:left="720"/>
      <w:contextualSpacing/>
    </w:pPr>
  </w:style>
  <w:style w:type="table" w:styleId="TableGrid">
    <w:name w:val="Table Grid"/>
    <w:basedOn w:val="TableNormal"/>
    <w:uiPriority w:val="59"/>
    <w:rsid w:val="001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ol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836FFD-844E-43B3-9432-7A3824B5B5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Volk, Taylor</dc:creator>
  <cp:lastModifiedBy>Volk, Taylor</cp:lastModifiedBy>
  <cp:revision>4</cp:revision>
  <cp:lastPrinted>2017-01-17T19:15:00Z</cp:lastPrinted>
  <dcterms:created xsi:type="dcterms:W3CDTF">2017-01-17T19:13:00Z</dcterms:created>
  <dcterms:modified xsi:type="dcterms:W3CDTF">2017-05-01T22:37:00Z</dcterms:modified>
</cp:coreProperties>
</file>