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1" w:rsidRPr="002E0815" w:rsidRDefault="00DA6511" w:rsidP="002E0815">
      <w:pPr>
        <w:jc w:val="center"/>
        <w:rPr>
          <w:b/>
          <w:sz w:val="40"/>
          <w:szCs w:val="40"/>
        </w:rPr>
      </w:pPr>
      <w:r w:rsidRPr="002E0815">
        <w:rPr>
          <w:b/>
          <w:sz w:val="40"/>
          <w:szCs w:val="40"/>
        </w:rPr>
        <w:t>Cultural Impact of Physical Activity Video Project Rubric</w:t>
      </w:r>
    </w:p>
    <w:p w:rsidR="00DA6511" w:rsidRPr="002E0815" w:rsidRDefault="00DA6511">
      <w:pPr>
        <w:rPr>
          <w:sz w:val="32"/>
          <w:szCs w:val="32"/>
        </w:rPr>
      </w:pPr>
      <w:r w:rsidRPr="002E0815">
        <w:rPr>
          <w:sz w:val="32"/>
          <w:szCs w:val="32"/>
        </w:rPr>
        <w:t>Students are tasked to debrief their experience learning about the impact of physical activity on cult</w:t>
      </w:r>
      <w:r w:rsidR="00F11073" w:rsidRPr="002E0815">
        <w:rPr>
          <w:sz w:val="32"/>
          <w:szCs w:val="32"/>
        </w:rPr>
        <w:t>ure in a video review. Students are expected to respond to the following prompts, but are encouraged to share what they know.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rFonts w:cs="Tahoma"/>
          <w:sz w:val="32"/>
          <w:szCs w:val="32"/>
        </w:rPr>
        <w:t>What is your cultural background (or if they do not know what cultural background did you learn about)?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rFonts w:cs="Tahoma"/>
          <w:sz w:val="32"/>
          <w:szCs w:val="32"/>
        </w:rPr>
        <w:t>What games originated from your cultural background?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rFonts w:cs="Tahoma"/>
          <w:sz w:val="32"/>
          <w:szCs w:val="32"/>
        </w:rPr>
        <w:t>Why were they created?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rFonts w:cs="Tahoma"/>
          <w:sz w:val="32"/>
          <w:szCs w:val="32"/>
        </w:rPr>
        <w:t>Who created the jingle dress or prairie chicken dances?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sz w:val="32"/>
          <w:szCs w:val="32"/>
        </w:rPr>
        <w:t>What is the significance of the dance you chose?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sz w:val="32"/>
          <w:szCs w:val="32"/>
        </w:rPr>
        <w:t>Who are the Méti</w:t>
      </w:r>
      <w:r w:rsidRPr="002E0815">
        <w:rPr>
          <w:rFonts w:cs="Tahoma"/>
          <w:sz w:val="32"/>
          <w:szCs w:val="32"/>
        </w:rPr>
        <w:t>s people?</w:t>
      </w:r>
    </w:p>
    <w:p w:rsidR="00F11073" w:rsidRPr="002E0815" w:rsidRDefault="00F11073" w:rsidP="00F1107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E0815">
        <w:rPr>
          <w:rFonts w:cs="Tahoma"/>
          <w:sz w:val="32"/>
          <w:szCs w:val="32"/>
        </w:rPr>
        <w:t>How does a dance like jigging help to build community?</w:t>
      </w:r>
    </w:p>
    <w:p w:rsidR="00F11073" w:rsidRPr="00F11073" w:rsidRDefault="00F11073" w:rsidP="00F11073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2250"/>
        <w:gridCol w:w="2628"/>
      </w:tblGrid>
      <w:tr w:rsidR="00DA6511" w:rsidRPr="002E0815" w:rsidTr="002E0815">
        <w:tc>
          <w:tcPr>
            <w:tcW w:w="2358" w:type="dxa"/>
          </w:tcPr>
          <w:p w:rsidR="00DA6511" w:rsidRPr="002E0815" w:rsidRDefault="00DA6511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Beginning</w:t>
            </w:r>
          </w:p>
        </w:tc>
        <w:tc>
          <w:tcPr>
            <w:tcW w:w="2340" w:type="dxa"/>
          </w:tcPr>
          <w:p w:rsidR="00DA6511" w:rsidRPr="002E0815" w:rsidRDefault="00DA6511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Approaching</w:t>
            </w:r>
          </w:p>
        </w:tc>
        <w:tc>
          <w:tcPr>
            <w:tcW w:w="2250" w:type="dxa"/>
          </w:tcPr>
          <w:p w:rsidR="00DA6511" w:rsidRPr="002E0815" w:rsidRDefault="00DA6511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Proficiency</w:t>
            </w:r>
          </w:p>
        </w:tc>
        <w:tc>
          <w:tcPr>
            <w:tcW w:w="2628" w:type="dxa"/>
          </w:tcPr>
          <w:p w:rsidR="00DA6511" w:rsidRPr="002E0815" w:rsidRDefault="00DA6511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Mastery</w:t>
            </w:r>
          </w:p>
        </w:tc>
      </w:tr>
      <w:tr w:rsidR="00DA6511" w:rsidRPr="002E0815" w:rsidTr="002E0815">
        <w:tc>
          <w:tcPr>
            <w:tcW w:w="2358" w:type="dxa"/>
          </w:tcPr>
          <w:p w:rsidR="00DA6511" w:rsidRPr="002E0815" w:rsidRDefault="002E0815" w:rsidP="002E0815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 xml:space="preserve">Student </w:t>
            </w:r>
            <w:r w:rsidRPr="002E0815">
              <w:rPr>
                <w:sz w:val="28"/>
                <w:szCs w:val="28"/>
              </w:rPr>
              <w:t>is unable to make</w:t>
            </w:r>
            <w:r w:rsidRPr="002E0815">
              <w:rPr>
                <w:sz w:val="28"/>
                <w:szCs w:val="28"/>
              </w:rPr>
              <w:t xml:space="preserve"> connections between the origin / history of games and their relationship with culture. </w:t>
            </w:r>
            <w:r w:rsidRPr="002E0815">
              <w:rPr>
                <w:sz w:val="28"/>
                <w:szCs w:val="28"/>
              </w:rPr>
              <w:t>Student experiences difficulty drawing from their unit lessons and does not understand the core principles of the outcome.</w:t>
            </w:r>
          </w:p>
        </w:tc>
        <w:tc>
          <w:tcPr>
            <w:tcW w:w="2340" w:type="dxa"/>
          </w:tcPr>
          <w:p w:rsidR="00DA6511" w:rsidRPr="002E0815" w:rsidRDefault="002E0815" w:rsidP="002E0815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Student experiences some difficulty</w:t>
            </w:r>
            <w:r w:rsidRPr="002E0815">
              <w:rPr>
                <w:sz w:val="28"/>
                <w:szCs w:val="28"/>
              </w:rPr>
              <w:t xml:space="preserve"> making connections between the origin / history of games and their relationship with culture. Student is able to draw </w:t>
            </w:r>
            <w:r w:rsidRPr="002E0815">
              <w:rPr>
                <w:sz w:val="28"/>
                <w:szCs w:val="28"/>
              </w:rPr>
              <w:t>some experience from the unit lessons, but may miss the some deeper connections.</w:t>
            </w:r>
          </w:p>
        </w:tc>
        <w:tc>
          <w:tcPr>
            <w:tcW w:w="2250" w:type="dxa"/>
          </w:tcPr>
          <w:p w:rsidR="00DA6511" w:rsidRPr="002E0815" w:rsidRDefault="002E0815" w:rsidP="002E0815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 xml:space="preserve">Student is able to respond </w:t>
            </w:r>
            <w:r w:rsidRPr="002E0815">
              <w:rPr>
                <w:sz w:val="28"/>
                <w:szCs w:val="28"/>
              </w:rPr>
              <w:t>by making</w:t>
            </w:r>
            <w:r w:rsidRPr="002E0815">
              <w:rPr>
                <w:sz w:val="28"/>
                <w:szCs w:val="28"/>
              </w:rPr>
              <w:t xml:space="preserve"> </w:t>
            </w:r>
            <w:r w:rsidRPr="002E0815">
              <w:rPr>
                <w:sz w:val="28"/>
                <w:szCs w:val="28"/>
              </w:rPr>
              <w:t xml:space="preserve">some </w:t>
            </w:r>
            <w:r w:rsidRPr="002E0815">
              <w:rPr>
                <w:sz w:val="28"/>
                <w:szCs w:val="28"/>
              </w:rPr>
              <w:t>connections between the origin / history of games and their relationship with</w:t>
            </w:r>
            <w:bookmarkStart w:id="0" w:name="_GoBack"/>
            <w:r w:rsidRPr="002E0815">
              <w:rPr>
                <w:sz w:val="28"/>
                <w:szCs w:val="28"/>
              </w:rPr>
              <w:t xml:space="preserve"> </w:t>
            </w:r>
            <w:bookmarkEnd w:id="0"/>
            <w:r w:rsidRPr="002E0815">
              <w:rPr>
                <w:sz w:val="28"/>
                <w:szCs w:val="28"/>
              </w:rPr>
              <w:t xml:space="preserve">culture. Student is able to draw from the unit lesson </w:t>
            </w:r>
            <w:r w:rsidRPr="002E0815">
              <w:rPr>
                <w:sz w:val="28"/>
                <w:szCs w:val="28"/>
              </w:rPr>
              <w:t>to demonstrate</w:t>
            </w:r>
            <w:r w:rsidRPr="002E0815">
              <w:rPr>
                <w:sz w:val="28"/>
                <w:szCs w:val="28"/>
              </w:rPr>
              <w:t xml:space="preserve"> their understanding.</w:t>
            </w:r>
          </w:p>
        </w:tc>
        <w:tc>
          <w:tcPr>
            <w:tcW w:w="2628" w:type="dxa"/>
          </w:tcPr>
          <w:p w:rsidR="00DA6511" w:rsidRPr="002E0815" w:rsidRDefault="00F11073">
            <w:pPr>
              <w:rPr>
                <w:sz w:val="28"/>
                <w:szCs w:val="28"/>
              </w:rPr>
            </w:pPr>
            <w:r w:rsidRPr="002E0815">
              <w:rPr>
                <w:sz w:val="28"/>
                <w:szCs w:val="28"/>
              </w:rPr>
              <w:t>Student is able to respond with insightful thou</w:t>
            </w:r>
            <w:r w:rsidR="002E0815" w:rsidRPr="002E0815">
              <w:rPr>
                <w:sz w:val="28"/>
                <w:szCs w:val="28"/>
              </w:rPr>
              <w:t>ght by making connections between the origin / history of games</w:t>
            </w:r>
            <w:r w:rsidRPr="002E0815">
              <w:rPr>
                <w:sz w:val="28"/>
                <w:szCs w:val="28"/>
              </w:rPr>
              <w:t xml:space="preserve"> </w:t>
            </w:r>
            <w:r w:rsidR="002E0815" w:rsidRPr="002E0815">
              <w:rPr>
                <w:sz w:val="28"/>
                <w:szCs w:val="28"/>
              </w:rPr>
              <w:t xml:space="preserve">and their relationship with culture. Student is able to draw from the unit </w:t>
            </w:r>
            <w:r w:rsidRPr="002E0815">
              <w:rPr>
                <w:sz w:val="28"/>
                <w:szCs w:val="28"/>
              </w:rPr>
              <w:t>lesson and</w:t>
            </w:r>
            <w:r w:rsidR="002E0815" w:rsidRPr="002E0815">
              <w:rPr>
                <w:sz w:val="28"/>
                <w:szCs w:val="28"/>
              </w:rPr>
              <w:t>/or</w:t>
            </w:r>
            <w:r w:rsidRPr="002E0815">
              <w:rPr>
                <w:sz w:val="28"/>
                <w:szCs w:val="28"/>
              </w:rPr>
              <w:t xml:space="preserve"> their personal experiences</w:t>
            </w:r>
            <w:r w:rsidR="002E0815" w:rsidRPr="002E0815">
              <w:rPr>
                <w:sz w:val="28"/>
                <w:szCs w:val="28"/>
              </w:rPr>
              <w:t xml:space="preserve"> to enrich their understanding.</w:t>
            </w:r>
          </w:p>
        </w:tc>
      </w:tr>
    </w:tbl>
    <w:p w:rsidR="00DA6511" w:rsidRDefault="00DA6511"/>
    <w:p w:rsidR="00DA6511" w:rsidRDefault="00DA6511"/>
    <w:sectPr w:rsidR="00DA6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CC" w:rsidRDefault="001243CC" w:rsidP="00DA6511">
      <w:pPr>
        <w:spacing w:after="0" w:line="240" w:lineRule="auto"/>
      </w:pPr>
      <w:r>
        <w:separator/>
      </w:r>
    </w:p>
  </w:endnote>
  <w:endnote w:type="continuationSeparator" w:id="0">
    <w:p w:rsidR="001243CC" w:rsidRDefault="001243CC" w:rsidP="00D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CC" w:rsidRDefault="001243CC" w:rsidP="00DA6511">
      <w:pPr>
        <w:spacing w:after="0" w:line="240" w:lineRule="auto"/>
      </w:pPr>
      <w:r>
        <w:separator/>
      </w:r>
    </w:p>
  </w:footnote>
  <w:footnote w:type="continuationSeparator" w:id="0">
    <w:p w:rsidR="001243CC" w:rsidRDefault="001243CC" w:rsidP="00DA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Header"/>
    </w:pPr>
    <w:r>
      <w:t>PE 4.13</w:t>
    </w:r>
    <w:r w:rsidR="00F11073">
      <w:tab/>
    </w:r>
    <w:r w:rsidR="00F11073">
      <w:tab/>
      <w:t>Name</w:t>
    </w:r>
    <w:proofErr w:type="gramStart"/>
    <w:r w:rsidR="00F11073">
      <w:t>:_</w:t>
    </w:r>
    <w:proofErr w:type="gramEnd"/>
    <w:r w:rsidR="00F11073">
      <w:t>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1" w:rsidRDefault="00DA6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617C"/>
    <w:multiLevelType w:val="hybridMultilevel"/>
    <w:tmpl w:val="B1A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F9"/>
    <w:rsid w:val="001243CC"/>
    <w:rsid w:val="002748B8"/>
    <w:rsid w:val="002E0815"/>
    <w:rsid w:val="00402F56"/>
    <w:rsid w:val="00D416F2"/>
    <w:rsid w:val="00D778F9"/>
    <w:rsid w:val="00DA6511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11"/>
  </w:style>
  <w:style w:type="paragraph" w:styleId="Footer">
    <w:name w:val="footer"/>
    <w:basedOn w:val="Normal"/>
    <w:link w:val="FooterChar"/>
    <w:uiPriority w:val="99"/>
    <w:unhideWhenUsed/>
    <w:rsid w:val="00D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11"/>
  </w:style>
  <w:style w:type="paragraph" w:styleId="ListParagraph">
    <w:name w:val="List Paragraph"/>
    <w:basedOn w:val="Normal"/>
    <w:uiPriority w:val="34"/>
    <w:qFormat/>
    <w:rsid w:val="00F1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11"/>
  </w:style>
  <w:style w:type="paragraph" w:styleId="Footer">
    <w:name w:val="footer"/>
    <w:basedOn w:val="Normal"/>
    <w:link w:val="FooterChar"/>
    <w:uiPriority w:val="99"/>
    <w:unhideWhenUsed/>
    <w:rsid w:val="00D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11"/>
  </w:style>
  <w:style w:type="paragraph" w:styleId="ListParagraph">
    <w:name w:val="List Paragraph"/>
    <w:basedOn w:val="Normal"/>
    <w:uiPriority w:val="34"/>
    <w:qFormat/>
    <w:rsid w:val="00F1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ol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F0E56AB-7D13-498C-AE9D-AD371E7258A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Volk, Taylor</dc:creator>
  <cp:lastModifiedBy>Volk, Taylor</cp:lastModifiedBy>
  <cp:revision>1</cp:revision>
  <dcterms:created xsi:type="dcterms:W3CDTF">2017-04-26T17:52:00Z</dcterms:created>
  <dcterms:modified xsi:type="dcterms:W3CDTF">2017-04-26T22:02:00Z</dcterms:modified>
</cp:coreProperties>
</file>