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7" w:lineRule="exact" w:before="0"/>
        <w:ind w:left="4" w:right="0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w w:val="100"/>
          <w:sz w:val="28"/>
        </w:rPr>
      </w:r>
      <w:r>
        <w:rPr>
          <w:rFonts w:ascii="Cambria"/>
          <w:b/>
          <w:sz w:val="28"/>
          <w:u w:val="thick" w:color="000000"/>
        </w:rPr>
        <w:t>English Language Arts Grade 7 Year Plan</w:t>
      </w:r>
      <w:r>
        <w:rPr>
          <w:rFonts w:ascii="Cambria"/>
          <w:b/>
          <w:spacing w:val="-15"/>
          <w:sz w:val="28"/>
          <w:u w:val="thick" w:color="000000"/>
        </w:rPr>
        <w:t> </w:t>
      </w:r>
      <w:r>
        <w:rPr>
          <w:rFonts w:ascii="Cambria"/>
          <w:b/>
          <w:sz w:val="28"/>
          <w:u w:val="thick" w:color="000000"/>
        </w:rPr>
        <w:t>Sample</w:t>
      </w:r>
      <w:r>
        <w:rPr>
          <w:rFonts w:ascii="Cambria"/>
          <w:b/>
          <w:sz w:val="28"/>
        </w:rPr>
      </w:r>
      <w:r>
        <w:rPr>
          <w:rFonts w:ascii="Cambria"/>
          <w:sz w:val="28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665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28" w:right="233" w:hanging="39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Time Frame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Unit</w:t>
            </w:r>
            <w:r>
              <w:rPr>
                <w:rFonts w:ascii="Cambria"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Type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72" w:right="307" w:hanging="16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Context,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Theme,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Big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254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Comprehend and Respond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614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Compose and Create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1" w:right="302" w:hanging="74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Assess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Reflect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681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Resources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82" w:right="48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Division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ELA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Assessments</w:t>
            </w:r>
          </w:p>
        </w:tc>
      </w:tr>
      <w:tr>
        <w:trPr>
          <w:trHeight w:val="11174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9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September</w:t>
            </w:r>
            <w:r>
              <w:rPr>
                <w:rFonts w:ascii="Cambria" w:hAnsi="Cambria" w:cs="Cambria" w:eastAsia="Cambria"/>
                <w:spacing w:val="-4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October</w:t>
            </w:r>
            <w:r>
              <w:rPr>
                <w:rFonts w:ascii="Cambria" w:hAnsi="Cambria" w:cs="Cambria" w:eastAsia="Cambria"/>
                <w:spacing w:val="-2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(approx.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8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weeks)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1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52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52"/>
                <w:sz w:val="28"/>
              </w:rPr>
            </w:r>
            <w:r>
              <w:rPr>
                <w:rFonts w:ascii="Cambria"/>
                <w:sz w:val="28"/>
              </w:rPr>
              <w:t>Personal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Philosophical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 </w:t>
            </w:r>
            <w:r>
              <w:rPr>
                <w:rFonts w:ascii="Cambria"/>
                <w:sz w:val="28"/>
              </w:rPr>
              <w:t>Find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Your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Own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Path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70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</w:t>
            </w:r>
            <w:r>
              <w:rPr>
                <w:rFonts w:ascii="Cambria"/>
                <w:spacing w:val="27"/>
                <w:sz w:val="28"/>
                <w:u w:val="single" w:color="000000"/>
              </w:rPr>
              <w:t> </w:t>
            </w:r>
            <w:r>
              <w:rPr>
                <w:rFonts w:ascii="Cambria"/>
                <w:sz w:val="28"/>
                <w:u w:val="single" w:color="000000"/>
              </w:rPr>
              <w:t>Ideas:</w:t>
            </w: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Who do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you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admire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respect?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Why?</w:t>
            </w:r>
          </w:p>
          <w:p>
            <w:pPr>
              <w:pStyle w:val="TableParagraph"/>
              <w:spacing w:line="240" w:lineRule="auto"/>
              <w:ind w:left="103" w:right="484"/>
              <w:jc w:val="both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When are you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your best?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What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are you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doing?</w:t>
            </w:r>
          </w:p>
          <w:p>
            <w:pPr>
              <w:pStyle w:val="TableParagraph"/>
              <w:spacing w:line="240" w:lineRule="auto"/>
              <w:ind w:left="103" w:right="1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would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happen if you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used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all of your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natural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talent?</w:t>
            </w:r>
            <w:r>
              <w:rPr>
                <w:rFonts w:ascii="Cambria"/>
                <w:spacing w:val="18"/>
                <w:sz w:val="28"/>
              </w:rPr>
              <w:t> </w:t>
            </w:r>
            <w:r>
              <w:rPr>
                <w:rFonts w:ascii="Cambria"/>
                <w:sz w:val="28"/>
              </w:rPr>
              <w:t>What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makes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participating in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appealing?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When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how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does an activity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challenge bring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out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 best in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you?</w:t>
            </w:r>
          </w:p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do you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need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from others to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your</w:t>
            </w:r>
            <w:r>
              <w:rPr>
                <w:rFonts w:ascii="Cambria"/>
                <w:spacing w:val="39"/>
                <w:sz w:val="28"/>
              </w:rPr>
              <w:t> </w:t>
            </w:r>
            <w:r>
              <w:rPr>
                <w:rFonts w:ascii="Cambria"/>
                <w:sz w:val="28"/>
              </w:rPr>
              <w:t>personal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best? Are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you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currently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doing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your best? What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 need to do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 will have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no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regrets?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CR7.1 View, listen to,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comprehend, and respond to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 of texts that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95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CR7.2 Select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 meaning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after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0" w:firstLine="6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viewing, listening,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9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CR7.3 </w:t>
            </w:r>
            <w:r>
              <w:rPr>
                <w:rFonts w:ascii="Cambria"/>
                <w:sz w:val="28"/>
              </w:rPr>
              <w:t>Use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39"/>
                <w:sz w:val="28"/>
              </w:rPr>
              <w:t> </w:t>
            </w:r>
            <w:r>
              <w:rPr>
                <w:rFonts w:ascii="Cambria"/>
                <w:b/>
                <w:spacing w:val="-39"/>
                <w:sz w:val="28"/>
              </w:rPr>
            </w:r>
            <w:r>
              <w:rPr>
                <w:rFonts w:ascii="Cambria"/>
                <w:b/>
                <w:sz w:val="28"/>
              </w:rPr>
              <w:t>graphophonic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cues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3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confirm meaning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 listening,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2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CR7.4 View and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interpretation of </w:t>
            </w:r>
            <w:r>
              <w:rPr>
                <w:rFonts w:ascii="Cambria"/>
                <w:b/>
                <w:sz w:val="28"/>
              </w:rPr>
              <w:t>visual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with</w:t>
            </w:r>
          </w:p>
          <w:p>
            <w:pPr>
              <w:pStyle w:val="TableParagraph"/>
              <w:spacing w:line="240" w:lineRule="auto"/>
              <w:ind w:left="103" w:right="118"/>
              <w:jc w:val="both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specific features and complex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including the visual components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media.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5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CR7.5 Listen critically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 </w:t>
            </w:r>
            <w:r>
              <w:rPr>
                <w:rFonts w:ascii="Cambria"/>
                <w:sz w:val="28"/>
              </w:rPr>
              <w:t>and analyze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 and </w:t>
            </w:r>
            <w:r>
              <w:rPr>
                <w:rFonts w:ascii="Cambria"/>
                <w:b/>
                <w:sz w:val="28"/>
              </w:rPr>
              <w:t>ideas </w:t>
            </w:r>
            <w:r>
              <w:rPr>
                <w:rFonts w:ascii="Cambria"/>
                <w:sz w:val="28"/>
              </w:rPr>
              <w:t>from a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wide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range of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texts.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CR7.6 Read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interpretation of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grade-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CC7.1 Create various visual,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written,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(including digital) texts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explore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44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CC7.3 Select and use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meaning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</w:t>
            </w:r>
            <w:r>
              <w:rPr>
                <w:rFonts w:ascii="Cambria"/>
                <w:sz w:val="28"/>
              </w:rPr>
              <w:t>,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after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7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speaking, writing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activities.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CC7.4 Use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39"/>
                <w:sz w:val="28"/>
              </w:rPr>
              <w:t> </w:t>
            </w:r>
            <w:r>
              <w:rPr>
                <w:rFonts w:ascii="Cambria"/>
                <w:b/>
                <w:spacing w:val="-39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 to construct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 communicate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meaning.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0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CC7.5 Create and present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variety of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including visual and</w:t>
            </w:r>
            <w:r>
              <w:rPr>
                <w:rFonts w:ascii="Cambria"/>
                <w:spacing w:val="-15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presentations</w:t>
            </w:r>
          </w:p>
          <w:p>
            <w:pPr>
              <w:pStyle w:val="TableParagraph"/>
              <w:spacing w:line="240" w:lineRule="auto" w:before="1"/>
              <w:ind w:left="103" w:right="28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and enhance communication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with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graphic</w:t>
            </w:r>
          </w:p>
          <w:p>
            <w:pPr>
              <w:pStyle w:val="TableParagraph"/>
              <w:spacing w:line="240" w:lineRule="auto"/>
              <w:ind w:left="103" w:right="19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organizers, charts, circle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graphs,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timelines, maps, and sound</w:t>
            </w:r>
            <w:r>
              <w:rPr>
                <w:rFonts w:ascii="Cambria"/>
                <w:spacing w:val="-13"/>
                <w:sz w:val="28"/>
              </w:rPr>
              <w:t> </w:t>
            </w:r>
            <w:r>
              <w:rPr>
                <w:rFonts w:ascii="Cambria"/>
                <w:sz w:val="28"/>
              </w:rPr>
              <w:t>effects.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CC7.6 Use oral language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interact purposefully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 with others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pairs, small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groups,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and large group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situations.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CC7.7 Use oral language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 express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AR7.1 Set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short-term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long-term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 improve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1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AR7.2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Appraise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own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spacing w:val="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others’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work for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clarity</w:t>
            </w:r>
            <w:r>
              <w:rPr>
                <w:rFonts w:ascii="Cambria" w:hAnsi="Cambria" w:cs="Cambria" w:eastAsia="Cambria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correctness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7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Literacy in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Action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56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–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My Choice,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My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Voice</w:t>
            </w:r>
          </w:p>
          <w:p>
            <w:pPr>
              <w:pStyle w:val="TableParagraph"/>
              <w:spacing w:line="240" w:lineRule="auto" w:before="1"/>
              <w:ind w:left="103" w:right="69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Find Your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Own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Path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24480" w:h="15840" w:orient="landscape"/>
          <w:pgMar w:header="708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4277" w:hRule="exact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appropriate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texts.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CR7.7 Read independently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CR7.8 Read grade 7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 to increase fluency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expression.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and ideas of some complexity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formal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informal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CC7.8 Write </w:t>
            </w:r>
            <w:r>
              <w:rPr>
                <w:rFonts w:ascii="Cambria"/>
                <w:sz w:val="28"/>
              </w:rPr>
              <w:t>to describe a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person;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narrate an imaginary incident</w:t>
            </w:r>
            <w:r>
              <w:rPr>
                <w:rFonts w:ascii="Cambria"/>
                <w:spacing w:val="-16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story; to explain and inform in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news</w:t>
            </w:r>
          </w:p>
          <w:p>
            <w:pPr>
              <w:pStyle w:val="TableParagraph"/>
              <w:spacing w:line="240" w:lineRule="auto"/>
              <w:ind w:left="103" w:right="5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story; </w:t>
            </w:r>
            <w:r>
              <w:rPr>
                <w:rFonts w:ascii="Cambria"/>
                <w:b/>
                <w:sz w:val="28"/>
              </w:rPr>
              <w:t>a factual account</w:t>
            </w:r>
            <w:r>
              <w:rPr>
                <w:rFonts w:ascii="Cambria"/>
                <w:sz w:val="28"/>
              </w:rPr>
              <w:t>, and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business letter; to persuade in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letter and in interpretation of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text.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3" w:hRule="exact"/>
        </w:trPr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exit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slip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comprehension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check-in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performance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task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conversations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factual account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0" w:after="0"/>
              <w:ind w:left="823" w:right="153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representation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self/learning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0" w:after="0"/>
              <w:ind w:left="823" w:right="59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goal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setting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sheet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2" w:after="0"/>
              <w:ind w:left="823" w:right="92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tracking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progress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1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November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December</w:t>
            </w:r>
            <w:r>
              <w:rPr>
                <w:rFonts w:ascii="Cambria"/>
                <w:spacing w:val="-60"/>
                <w:sz w:val="28"/>
              </w:rPr>
              <w:t> </w:t>
            </w:r>
            <w:r>
              <w:rPr>
                <w:rFonts w:ascii="Cambria"/>
                <w:spacing w:val="-60"/>
                <w:sz w:val="28"/>
              </w:rPr>
            </w:r>
            <w:r>
              <w:rPr>
                <w:rFonts w:ascii="Cambria"/>
                <w:sz w:val="28"/>
              </w:rPr>
              <w:t>(approx. 8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weeks)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1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0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Imaginative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Literary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5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</w:t>
            </w:r>
            <w:r>
              <w:rPr>
                <w:rFonts w:ascii="Cambria"/>
                <w:spacing w:val="-1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8"/>
              </w:rPr>
            </w:r>
            <w:r>
              <w:rPr>
                <w:rFonts w:ascii="Cambria"/>
                <w:sz w:val="28"/>
              </w:rPr>
              <w:t>Mysteries,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Uncanny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Incidents,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Unusual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Happenings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7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</w:t>
            </w:r>
            <w:r>
              <w:rPr>
                <w:rFonts w:ascii="Cambria"/>
                <w:spacing w:val="-6"/>
                <w:sz w:val="28"/>
                <w:u w:val="single" w:color="000000"/>
              </w:rPr>
              <w:t> </w:t>
            </w:r>
            <w:r>
              <w:rPr>
                <w:rFonts w:ascii="Cambria"/>
                <w:sz w:val="28"/>
                <w:u w:val="single" w:color="000000"/>
              </w:rPr>
              <w:t>Ideas: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are some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unsolved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mysteries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unexplained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events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of our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world?</w:t>
            </w:r>
          </w:p>
          <w:p>
            <w:pPr>
              <w:pStyle w:val="TableParagraph"/>
              <w:spacing w:line="240" w:lineRule="auto"/>
              <w:ind w:left="103" w:right="11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Why do people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find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mysteries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CR7.1 View, listen to,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comprehend, and respond to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 of texts that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5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CR7.2 Select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 meaning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 after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9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CR7.3 Use pragmatic,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39"/>
                <w:sz w:val="28"/>
              </w:rPr>
              <w:t> </w:t>
            </w:r>
            <w:r>
              <w:rPr>
                <w:rFonts w:ascii="Cambria"/>
                <w:b/>
                <w:spacing w:val="-39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8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other cues to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confirm meaning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CC7.1 Create various visual,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written, and multimedia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 explore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4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CC7.3 Select and use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meaning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after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7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speaking, writing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activities.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9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CC7.4 Use pragmatic,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syntactical,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39"/>
                <w:sz w:val="28"/>
              </w:rPr>
              <w:t> </w:t>
            </w:r>
            <w:r>
              <w:rPr>
                <w:rFonts w:ascii="Cambria"/>
                <w:b/>
                <w:spacing w:val="-39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 and other</w:t>
            </w:r>
            <w:r>
              <w:rPr>
                <w:rFonts w:ascii="Cambria"/>
                <w:b/>
                <w:spacing w:val="-1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cues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to construct and to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meaning.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AR7.1 Set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short-term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long-term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 improve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AR7.2</w:t>
            </w:r>
            <w:r>
              <w:rPr>
                <w:rFonts w:ascii="Cambria" w:hAnsi="Cambria" w:cs="Cambria" w:eastAsia="Cambria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Appraise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own and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others’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work for clarity</w:t>
            </w:r>
            <w:r>
              <w:rPr>
                <w:rFonts w:ascii="Cambria" w:hAnsi="Cambria" w:cs="Cambria" w:eastAsia="Cambria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correctness.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Mysteries,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Uncanny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Incidents,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&amp;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Unusual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Happenings</w:t>
            </w:r>
            <w:r>
              <w:rPr>
                <w:rFonts w:ascii="Cambria"/>
                <w:spacing w:val="23"/>
                <w:sz w:val="28"/>
              </w:rPr>
              <w:t> </w:t>
            </w:r>
            <w:r>
              <w:rPr>
                <w:rFonts w:ascii="Cambria"/>
                <w:sz w:val="28"/>
              </w:rPr>
              <w:t>TRC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Kit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9861" w:hRule="exact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3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fascinating?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What is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there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about people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lead them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to</w:t>
            </w:r>
          </w:p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pursue 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mystery?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What makes 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good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mystery</w:t>
            </w:r>
            <w:r>
              <w:rPr>
                <w:rFonts w:ascii="Cambria"/>
                <w:spacing w:val="54"/>
                <w:sz w:val="28"/>
              </w:rPr>
              <w:t> </w:t>
            </w:r>
            <w:r>
              <w:rPr>
                <w:rFonts w:ascii="Cambria"/>
                <w:sz w:val="28"/>
              </w:rPr>
              <w:t>story,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play, or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poem?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viewing, listening,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2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CR7.4 View and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 visual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 texts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specific features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complex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ideas including the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visual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components of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media.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8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CR7.5 Listen critically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 and analyze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 and ideas from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wide range of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CR7.6 Read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CR7.7 Read independently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 comprehension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 variety of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specialized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CR7.8 Read grade 7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 to increase fluency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expression.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8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CC7.5 Create and present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variety of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representations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including visual and</w:t>
            </w:r>
            <w:r>
              <w:rPr>
                <w:rFonts w:ascii="Cambria"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6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CC7.6 Use oral language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interact purposefully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 with others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pairs, small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groups,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large group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CC7.7 Use oral language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 express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ideas of some complexity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formal </w:t>
            </w:r>
            <w:r>
              <w:rPr>
                <w:rFonts w:ascii="Cambria"/>
                <w:sz w:val="28"/>
              </w:rPr>
              <w:t>and informal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CC7.8 Write </w:t>
            </w:r>
            <w:r>
              <w:rPr>
                <w:rFonts w:ascii="Cambria"/>
                <w:sz w:val="28"/>
              </w:rPr>
              <w:t>to describe a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person;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narrate an imaginary incident</w:t>
            </w:r>
            <w:r>
              <w:rPr>
                <w:rFonts w:ascii="Cambria"/>
                <w:spacing w:val="-16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story; </w:t>
            </w:r>
            <w:r>
              <w:rPr>
                <w:rFonts w:ascii="Cambria"/>
                <w:b/>
                <w:sz w:val="28"/>
              </w:rPr>
              <w:t>to explain and inform in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news story</w:t>
            </w:r>
            <w:r>
              <w:rPr>
                <w:rFonts w:ascii="Cambria"/>
                <w:sz w:val="28"/>
              </w:rPr>
              <w:t>; a factual account,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 business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letter.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CC7.9 Experiment with a</w:t>
            </w:r>
            <w:r>
              <w:rPr>
                <w:rFonts w:ascii="Cambria"/>
                <w:b/>
                <w:spacing w:val="-1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of text forms and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techniques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0" w:hRule="exact"/>
        </w:trPr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exit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slip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comprehension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check-in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performance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task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conversations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news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story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mulit-media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representation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240" w:lineRule="auto" w:before="0" w:after="0"/>
              <w:ind w:left="823" w:right="59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goal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setting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sheet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240" w:lineRule="auto" w:before="0" w:after="0"/>
              <w:ind w:left="823" w:right="92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tracking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progress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"/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12487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January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February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(approx.. 7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weeks)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Inquiry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Interdisciplinary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Environmental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Technological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5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</w:t>
            </w: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Ecozoe/Survive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7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</w:t>
            </w:r>
            <w:r>
              <w:rPr>
                <w:rFonts w:ascii="Cambria"/>
                <w:spacing w:val="-6"/>
                <w:sz w:val="28"/>
                <w:u w:val="single" w:color="000000"/>
              </w:rPr>
              <w:t> </w:t>
            </w:r>
            <w:r>
              <w:rPr>
                <w:rFonts w:ascii="Cambria"/>
                <w:sz w:val="28"/>
                <w:u w:val="single" w:color="000000"/>
              </w:rPr>
              <w:t>Ideas: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How do we depend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on the</w:t>
            </w:r>
            <w:r>
              <w:rPr>
                <w:rFonts w:ascii="Cambria"/>
                <w:spacing w:val="-60"/>
                <w:sz w:val="28"/>
              </w:rPr>
              <w:t> </w:t>
            </w:r>
            <w:r>
              <w:rPr>
                <w:rFonts w:ascii="Cambria"/>
                <w:spacing w:val="-60"/>
                <w:sz w:val="28"/>
              </w:rPr>
            </w:r>
            <w:r>
              <w:rPr>
                <w:rFonts w:ascii="Cambria"/>
                <w:sz w:val="28"/>
              </w:rPr>
              <w:t>environment?</w:t>
            </w:r>
          </w:p>
          <w:p>
            <w:pPr>
              <w:pStyle w:val="TableParagraph"/>
              <w:spacing w:line="240" w:lineRule="auto"/>
              <w:ind w:left="103" w:right="2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are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some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problems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facing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environment?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What do you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think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will happen to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environment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during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your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lifetime?</w:t>
            </w:r>
          </w:p>
          <w:p>
            <w:pPr>
              <w:pStyle w:val="TableParagraph"/>
              <w:spacing w:line="240" w:lineRule="auto"/>
              <w:ind w:left="103" w:right="15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Of all the ways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we may be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doing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harm to the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Earth,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which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concerns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most?</w:t>
            </w:r>
          </w:p>
          <w:p>
            <w:pPr>
              <w:pStyle w:val="TableParagraph"/>
              <w:spacing w:line="240" w:lineRule="auto"/>
              <w:ind w:left="103" w:right="1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Why should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people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care about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environment?</w:t>
            </w: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are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some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things that you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your peers can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show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your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respect and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care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for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environment?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CR7.1 View, listen to,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comprehend, and respond to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 of texts that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efficacy.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9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CR7.2 Select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 meaning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 after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CR7.3 Use pragmatic,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43"/>
                <w:sz w:val="28"/>
              </w:rPr>
              <w:t> </w:t>
            </w:r>
            <w:r>
              <w:rPr>
                <w:rFonts w:ascii="Cambria"/>
                <w:b/>
                <w:spacing w:val="-43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3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other cues to</w:t>
            </w:r>
            <w:r>
              <w:rPr>
                <w:rFonts w:ascii="Cambria"/>
                <w:b/>
                <w:spacing w:val="3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confirm meaning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 listening,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CR7.4 View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 visual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 texts</w:t>
            </w:r>
            <w:r>
              <w:rPr>
                <w:rFonts w:ascii="Cambria"/>
                <w:b/>
                <w:spacing w:val="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specific features and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complex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including the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visual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components of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media.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58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CR7.5 Listen critically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 and analyze</w:t>
            </w:r>
            <w:r>
              <w:rPr>
                <w:rFonts w:ascii="Cambria"/>
                <w:b/>
                <w:spacing w:val="-1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 and ideas from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wide range of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61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CR7.6 Read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CR7.7 Read independently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CC7.1 Create various visual,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written, and multimedia</w:t>
            </w:r>
            <w:r>
              <w:rPr>
                <w:rFonts w:ascii="Cambria"/>
                <w:b/>
                <w:spacing w:val="5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 explore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efficacy.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CC7.2 Create and present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teacher-guided inquiry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project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related to a topic, theme,</w:t>
            </w:r>
            <w:r>
              <w:rPr>
                <w:rFonts w:ascii="Cambria"/>
                <w:b/>
                <w:spacing w:val="2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issue studies in English</w:t>
            </w:r>
            <w:r>
              <w:rPr>
                <w:rFonts w:ascii="Cambria"/>
                <w:b/>
                <w:spacing w:val="-1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language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arts.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3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CC7.3 Select and use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meaning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 after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 and other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activities.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CC7.4 Use pragmatic,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43"/>
                <w:sz w:val="28"/>
              </w:rPr>
              <w:t> </w:t>
            </w:r>
            <w:r>
              <w:rPr>
                <w:rFonts w:ascii="Cambria"/>
                <w:b/>
                <w:spacing w:val="-43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 and other</w:t>
            </w:r>
            <w:r>
              <w:rPr>
                <w:rFonts w:ascii="Cambria"/>
                <w:b/>
                <w:spacing w:val="-1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cues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to construct and to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meaning.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CC7.5 Create and present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 of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including visual and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CC7.6 Use oral language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interact purposefully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 with others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pairs, small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groups,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large group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CC7.7 Use oral language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 express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ideas of some complexity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AR7.1 Set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short-term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long-term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 improve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AR7.2</w:t>
            </w:r>
            <w:r>
              <w:rPr>
                <w:rFonts w:ascii="Cambria" w:hAnsi="Cambria" w:cs="Cambria" w:eastAsia="Cambria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Appraise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own and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others’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work for clarity</w:t>
            </w:r>
            <w:r>
              <w:rPr>
                <w:rFonts w:ascii="Cambria" w:hAnsi="Cambria" w:cs="Cambria" w:eastAsia="Cambria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correctness.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0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Literacy in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Action: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Ecozone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Survive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78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Saskatchewan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Science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7</w:t>
            </w:r>
          </w:p>
          <w:p>
            <w:pPr>
              <w:pStyle w:val="TableParagraph"/>
              <w:spacing w:line="240" w:lineRule="auto"/>
              <w:ind w:left="103" w:right="45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-outcomes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IE7.1-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IE7.4</w:t>
            </w:r>
          </w:p>
          <w:p>
            <w:pPr>
              <w:pStyle w:val="TableParagraph"/>
              <w:spacing w:line="480" w:lineRule="auto"/>
              <w:ind w:left="103" w:right="60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-outcome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EC7.1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Websites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4277" w:hRule="exact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demonstrate comprehension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 variety of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specialized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CR7.8 Read grade 7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 to increase fluency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expression.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formal and informal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CC7.8 Write </w:t>
            </w:r>
            <w:r>
              <w:rPr>
                <w:rFonts w:ascii="Cambria"/>
                <w:sz w:val="28"/>
              </w:rPr>
              <w:t>to describe a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person;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narrate an imaginary incident</w:t>
            </w:r>
            <w:r>
              <w:rPr>
                <w:rFonts w:ascii="Cambria"/>
                <w:spacing w:val="-15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story; to explain and inform in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news story; a factual account, and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business letter; </w:t>
            </w:r>
            <w:r>
              <w:rPr>
                <w:rFonts w:ascii="Cambria"/>
                <w:b/>
                <w:sz w:val="28"/>
              </w:rPr>
              <w:t>to persuade in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letter and in interpretation of</w:t>
            </w:r>
            <w:r>
              <w:rPr>
                <w:rFonts w:ascii="Cambria"/>
                <w:b/>
                <w:spacing w:val="-1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CC7.9 Experiment with a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text forms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techniques.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3" w:hRule="exact"/>
        </w:trPr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exit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slip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comprehension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check-in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performance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task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conversations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persuasive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letter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inquiry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process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4" w:val="left" w:leader="none"/>
              </w:tabs>
              <w:spacing w:line="240" w:lineRule="auto" w:before="0" w:after="0"/>
              <w:ind w:left="823" w:right="59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goal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setting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sheet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4" w:val="left" w:leader="none"/>
              </w:tabs>
              <w:spacing w:line="240" w:lineRule="auto" w:before="2" w:after="0"/>
              <w:ind w:left="823" w:right="92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tracking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progress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1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19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February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March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(3 weeks)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6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Author/Genre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Study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3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-5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5"/>
                <w:sz w:val="28"/>
              </w:rPr>
            </w:r>
            <w:r>
              <w:rPr>
                <w:rFonts w:ascii="Cambria"/>
                <w:sz w:val="28"/>
              </w:rPr>
              <w:t>Personal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Philosophical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 </w:t>
            </w:r>
            <w:r>
              <w:rPr>
                <w:rFonts w:ascii="Cambria"/>
                <w:sz w:val="28"/>
              </w:rPr>
              <w:t>Courage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42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 Ideas:</w:t>
            </w:r>
            <w:r>
              <w:rPr>
                <w:rFonts w:ascii="Cambria"/>
                <w:spacing w:val="-2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2"/>
                <w:sz w:val="28"/>
              </w:rPr>
            </w:r>
            <w:r>
              <w:rPr>
                <w:rFonts w:ascii="Cambria"/>
                <w:sz w:val="28"/>
              </w:rPr>
              <w:t>When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have you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needed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courage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your</w:t>
            </w:r>
            <w:r>
              <w:rPr>
                <w:rFonts w:ascii="Cambria"/>
                <w:spacing w:val="-59"/>
                <w:sz w:val="28"/>
              </w:rPr>
              <w:t> </w:t>
            </w:r>
            <w:r>
              <w:rPr>
                <w:rFonts w:ascii="Cambria"/>
                <w:spacing w:val="-59"/>
                <w:sz w:val="28"/>
              </w:rPr>
            </w:r>
            <w:r>
              <w:rPr>
                <w:rFonts w:ascii="Cambria"/>
                <w:sz w:val="28"/>
              </w:rPr>
              <w:t>life?</w:t>
            </w: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Do you believe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 have</w:t>
            </w:r>
            <w:r>
              <w:rPr>
                <w:rFonts w:ascii="Cambria"/>
                <w:spacing w:val="35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ability to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anything you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want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do in life?</w:t>
            </w:r>
            <w:r>
              <w:rPr>
                <w:rFonts w:ascii="Cambria"/>
                <w:spacing w:val="15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 have 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vision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for your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future?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can we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learn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CR7.1 View, listen to,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comprehend, and respond to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 of texts that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CR7.2 Select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 meaning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 after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CR7.3 Use pragmatic,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43"/>
                <w:sz w:val="28"/>
              </w:rPr>
              <w:t> </w:t>
            </w:r>
            <w:r>
              <w:rPr>
                <w:rFonts w:ascii="Cambria"/>
                <w:b/>
                <w:spacing w:val="-43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8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other cues to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confirm meaning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CC7.1 Create various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oral,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written, </w:t>
            </w:r>
            <w:r>
              <w:rPr>
                <w:rFonts w:ascii="Cambria"/>
                <w:sz w:val="28"/>
              </w:rPr>
              <w:t>and multimedia texts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explore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43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CC7.3 Select and use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meaning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after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7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speaking, writing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activities.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CC7.4 Use pragmatic,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43"/>
                <w:sz w:val="28"/>
              </w:rPr>
              <w:t> </w:t>
            </w:r>
            <w:r>
              <w:rPr>
                <w:rFonts w:ascii="Cambria"/>
                <w:b/>
                <w:spacing w:val="-43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 and other</w:t>
            </w:r>
            <w:r>
              <w:rPr>
                <w:rFonts w:ascii="Cambria"/>
                <w:b/>
                <w:spacing w:val="-1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cues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to construct and to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meaning.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AR7.1 Set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short-term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long-term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 improve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AR7.2</w:t>
            </w:r>
            <w:r>
              <w:rPr>
                <w:rFonts w:ascii="Cambria" w:hAnsi="Cambria" w:cs="Cambria" w:eastAsia="Cambria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Appraise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own and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others’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work for clarity</w:t>
            </w:r>
            <w:r>
              <w:rPr>
                <w:rFonts w:ascii="Cambria" w:hAnsi="Cambria" w:cs="Cambria" w:eastAsia="Cambria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correctness.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57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Hatchet by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Gary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Paulsen -</w:t>
            </w:r>
            <w:r>
              <w:rPr>
                <w:rFonts w:ascii="Cambria"/>
                <w:spacing w:val="1"/>
                <w:sz w:val="28"/>
              </w:rPr>
              <w:t> </w:t>
            </w:r>
            <w:r>
              <w:rPr>
                <w:rFonts w:ascii="Cambria"/>
                <w:spacing w:val="-2"/>
                <w:sz w:val="28"/>
              </w:rPr>
              <w:t>TRC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7561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about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courage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from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characters,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both real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fictional,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who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triumph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through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determination,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talent, or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strength?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Is it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courageous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sometimes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simply decide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not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do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something?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viewing, listening,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1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CR7.6 Read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CR7.7 Read independently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 comprehension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 variety of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specialized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CR7.8 Read grade 7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 to increase fluency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expression.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6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CC7.6 Use oral language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interact purposefully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 with others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pairs, small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groups,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large group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CC7.7 Use oral language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 express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ideas of some complexity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formal and informal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CC7.8 Write to describe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</w:t>
            </w:r>
            <w:r>
              <w:rPr>
                <w:rFonts w:ascii="Cambria"/>
                <w:sz w:val="28"/>
              </w:rPr>
              <w:t>; </w:t>
            </w:r>
            <w:r>
              <w:rPr>
                <w:rFonts w:ascii="Cambria"/>
                <w:b/>
                <w:sz w:val="28"/>
              </w:rPr>
              <w:t>to narrate an</w:t>
            </w:r>
            <w:r>
              <w:rPr>
                <w:rFonts w:ascii="Cambria"/>
                <w:b/>
                <w:spacing w:val="-1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imaginary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incident or story</w:t>
            </w:r>
            <w:r>
              <w:rPr>
                <w:rFonts w:ascii="Cambria"/>
                <w:sz w:val="28"/>
              </w:rPr>
              <w:t>; to explain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 in a news story; a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factual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account, and a business letter;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persuade in a letter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interpretation of a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text.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3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CC7.9 </w:t>
            </w:r>
            <w:r>
              <w:rPr>
                <w:rFonts w:ascii="Cambria"/>
                <w:b/>
                <w:sz w:val="28"/>
              </w:rPr>
              <w:t>Experiment with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variety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of text forms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techniques.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5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exit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slip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comprehension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check-in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conversations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description of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person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imaginary incident or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story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40" w:lineRule="auto" w:before="0" w:after="0"/>
              <w:ind w:left="823" w:right="59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goal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setting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sheet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40" w:lineRule="auto" w:before="2" w:after="0"/>
              <w:ind w:left="823" w:right="92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tracking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progress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38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March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May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(approx.. 8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weeks)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91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spacing w:val="-2"/>
                <w:sz w:val="28"/>
                <w:u w:val="single" w:color="000000"/>
              </w:rPr>
              <w:t> </w:t>
            </w:r>
            <w:r>
              <w:rPr>
                <w:rFonts w:ascii="Cambria"/>
                <w:spacing w:val="-2"/>
                <w:sz w:val="28"/>
              </w:rPr>
            </w:r>
            <w:r>
              <w:rPr>
                <w:rFonts w:ascii="Cambria"/>
                <w:sz w:val="28"/>
              </w:rPr>
              <w:t>Social,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Cultural,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Historical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  <w:u w:val="single" w:color="000000"/>
              </w:rPr>
              <w:t>Theme:</w:t>
            </w:r>
            <w:r>
              <w:rPr>
                <w:rFonts w:ascii="Cambria" w:hAnsi="Cambria" w:cs="Cambria" w:eastAsia="Cambria"/>
                <w:spacing w:val="-2"/>
                <w:sz w:val="28"/>
                <w:szCs w:val="28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Voices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Through the Ages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Reconstruction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the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Past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1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CR7.1 View, listen to,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comprehend, and respond to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 of texts that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address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CR7.2 Select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 meaning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CC7.1 Create various visual,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written, and multimedia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that explore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43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CC7.3 Select and use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meaning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AR7.1 Set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short-term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long-term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 improve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0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Literacy in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Action: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Speak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Out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4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Social Studies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Curriculum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outcomes: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IN7.2,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IN7.3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12487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</w:t>
            </w:r>
            <w:r>
              <w:rPr>
                <w:rFonts w:ascii="Cambria"/>
                <w:spacing w:val="-6"/>
                <w:sz w:val="28"/>
                <w:u w:val="single" w:color="000000"/>
              </w:rPr>
              <w:t> </w:t>
            </w:r>
            <w:r>
              <w:rPr>
                <w:rFonts w:ascii="Cambria"/>
                <w:sz w:val="28"/>
                <w:u w:val="single" w:color="000000"/>
              </w:rPr>
              <w:t>Ideas: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3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was life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like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for people in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past?</w:t>
            </w:r>
          </w:p>
          <w:p>
            <w:pPr>
              <w:pStyle w:val="TableParagraph"/>
              <w:spacing w:line="240" w:lineRule="auto"/>
              <w:ind w:left="103" w:right="3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How do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scientists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historians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reconstruct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past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lives of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people?</w:t>
            </w:r>
          </w:p>
          <w:p>
            <w:pPr>
              <w:pStyle w:val="TableParagraph"/>
              <w:spacing w:line="240" w:lineRule="auto"/>
              <w:ind w:left="103" w:right="104" w:firstLine="6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is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important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for us to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know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about the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deeds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actions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people who lived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other times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places?</w:t>
            </w:r>
          </w:p>
          <w:p>
            <w:pPr>
              <w:pStyle w:val="TableParagraph"/>
              <w:spacing w:line="240" w:lineRule="auto"/>
              <w:ind w:left="103" w:right="2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 lessons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can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we learn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from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reconstructing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past lives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people?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during, and after</w:t>
            </w:r>
            <w:r>
              <w:rPr>
                <w:rFonts w:ascii="Cambria"/>
                <w:b/>
                <w:spacing w:val="-1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CR7.3 Use pragmatic,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43"/>
                <w:sz w:val="28"/>
              </w:rPr>
              <w:t> </w:t>
            </w:r>
            <w:r>
              <w:rPr>
                <w:rFonts w:ascii="Cambria"/>
                <w:b/>
                <w:spacing w:val="-43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103" w:right="3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other cues to</w:t>
            </w:r>
            <w:r>
              <w:rPr>
                <w:rFonts w:ascii="Cambria"/>
                <w:b/>
                <w:spacing w:val="3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confirm meaning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 listening,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CR7.4 View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 visual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 texts</w:t>
            </w:r>
            <w:r>
              <w:rPr>
                <w:rFonts w:ascii="Cambria"/>
                <w:b/>
                <w:spacing w:val="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specific features and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complex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including the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visual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components of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media.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8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CR7.5 Listen critically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 and analyze</w:t>
            </w:r>
            <w:r>
              <w:rPr>
                <w:rFonts w:ascii="Cambria"/>
                <w:b/>
                <w:spacing w:val="-1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 and ideas from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wide range of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1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CR7.6 Read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CR7.7 Read independently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 comprehension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 variety of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specialized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CR7.8 Read grade 7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 to increase fluency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expression.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during, and after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 and other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activities.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CC7.4 Use pragmatic,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43"/>
                <w:sz w:val="28"/>
              </w:rPr>
              <w:t> </w:t>
            </w:r>
            <w:r>
              <w:rPr>
                <w:rFonts w:ascii="Cambria"/>
                <w:b/>
                <w:spacing w:val="-43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 and other</w:t>
            </w:r>
            <w:r>
              <w:rPr>
                <w:rFonts w:ascii="Cambria"/>
                <w:b/>
                <w:spacing w:val="-1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cues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to construct and to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meaning.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CC7.5 Create and present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 of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including visual and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CC7.6 Use oral language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interact purposefully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 with others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pairs, small groups, and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large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group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CC7.7 Use oral language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effectively express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ideas of some complexity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formal and informal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CC7.8 Write to </w:t>
            </w:r>
            <w:r>
              <w:rPr>
                <w:rFonts w:ascii="Cambria"/>
                <w:sz w:val="28"/>
              </w:rPr>
              <w:t>describe a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person;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narrate an imaginary incident</w:t>
            </w:r>
            <w:r>
              <w:rPr>
                <w:rFonts w:ascii="Cambria"/>
                <w:spacing w:val="-14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story; to explain and inform in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news story; a factual account, and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business letter</w:t>
            </w:r>
            <w:r>
              <w:rPr>
                <w:rFonts w:ascii="Cambria"/>
                <w:sz w:val="28"/>
              </w:rPr>
              <w:t>; to persuade in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letter and in interpretation of</w:t>
            </w:r>
            <w:r>
              <w:rPr>
                <w:rFonts w:ascii="Cambria"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text.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CC7.9 Experiment with a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text forms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techniques.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AR7.2</w:t>
            </w:r>
            <w:r>
              <w:rPr>
                <w:rFonts w:ascii="Cambria" w:hAnsi="Cambria" w:cs="Cambria" w:eastAsia="Cambria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Appraise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own and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others’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work for clarity</w:t>
            </w:r>
            <w:r>
              <w:rPr>
                <w:rFonts w:ascii="Cambria" w:hAnsi="Cambria" w:cs="Cambria" w:eastAsia="Cambria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correctness.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2400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exit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slip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comprehension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check-in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performance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task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conversations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business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letter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observation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0" w:after="0"/>
              <w:ind w:left="823" w:right="59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goal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setting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sheet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2" w:after="0"/>
              <w:ind w:left="823" w:right="92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tracking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progress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861" w:hRule="exact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May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June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(approx. 6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weeks)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91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Context:</w:t>
            </w: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Communicative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Theme: </w:t>
            </w:r>
            <w:r>
              <w:rPr>
                <w:rFonts w:ascii="Cambria"/>
                <w:sz w:val="28"/>
              </w:rPr>
              <w:t>Lighten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Up</w:t>
            </w:r>
          </w:p>
          <w:p>
            <w:pPr>
              <w:pStyle w:val="TableParagraph"/>
              <w:spacing w:line="240" w:lineRule="auto"/>
              <w:ind w:left="103" w:right="6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–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On the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Funny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Side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w w:val="100"/>
                <w:sz w:val="28"/>
              </w:rPr>
            </w:r>
            <w:r>
              <w:rPr>
                <w:rFonts w:ascii="Cambria"/>
                <w:sz w:val="28"/>
                <w:u w:val="single" w:color="000000"/>
              </w:rPr>
              <w:t>Big</w:t>
            </w:r>
            <w:r>
              <w:rPr>
                <w:rFonts w:ascii="Cambria"/>
                <w:spacing w:val="-6"/>
                <w:sz w:val="28"/>
                <w:u w:val="single" w:color="000000"/>
              </w:rPr>
              <w:t> </w:t>
            </w:r>
            <w:r>
              <w:rPr>
                <w:rFonts w:ascii="Cambria"/>
                <w:sz w:val="28"/>
                <w:u w:val="single" w:color="000000"/>
              </w:rPr>
              <w:t>Ideas: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103" w:right="32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Do we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sometimes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take life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too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seriously?</w:t>
            </w:r>
          </w:p>
          <w:p>
            <w:pPr>
              <w:pStyle w:val="TableParagraph"/>
              <w:spacing w:line="240" w:lineRule="auto"/>
              <w:ind w:left="103" w:right="1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What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makes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something funny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one person 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not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funny at all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someone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else?</w:t>
            </w:r>
          </w:p>
          <w:p>
            <w:pPr>
              <w:pStyle w:val="TableParagraph"/>
              <w:spacing w:line="240" w:lineRule="auto"/>
              <w:ind w:left="103" w:right="257" w:firstLine="6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Why do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people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laugh when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they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have heard 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good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joke or story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misadventure?</w:t>
            </w:r>
          </w:p>
          <w:p>
            <w:pPr>
              <w:pStyle w:val="TableParagraph"/>
              <w:spacing w:line="240" w:lineRule="auto"/>
              <w:ind w:left="103" w:right="15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How do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words,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punch lines,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visuals,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movements,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gestures, and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facial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expressions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create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humour?</w:t>
            </w:r>
          </w:p>
          <w:p>
            <w:pPr>
              <w:pStyle w:val="TableParagraph"/>
              <w:spacing w:line="240" w:lineRule="auto"/>
              <w:ind w:left="103" w:right="45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Why is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humour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often a matter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9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CR7.1 </w:t>
            </w:r>
            <w:r>
              <w:rPr>
                <w:rFonts w:ascii="Cambria"/>
                <w:sz w:val="28"/>
              </w:rPr>
              <w:t>View, listen to,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read,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comprehend, and respond to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variety of texts that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address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identity.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9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CR7.2 Select and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 meaning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 after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CR7.3 Use pragmatic,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43"/>
                <w:sz w:val="28"/>
              </w:rPr>
              <w:t> </w:t>
            </w:r>
            <w:r>
              <w:rPr>
                <w:rFonts w:ascii="Cambria"/>
                <w:b/>
                <w:spacing w:val="-43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3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other cues to</w:t>
            </w:r>
            <w:r>
              <w:rPr>
                <w:rFonts w:ascii="Cambria"/>
                <w:b/>
                <w:spacing w:val="3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construct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confirm meaning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 listening,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53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CR7.4 View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 visual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 texts</w:t>
            </w:r>
            <w:r>
              <w:rPr>
                <w:rFonts w:ascii="Cambria"/>
                <w:b/>
                <w:spacing w:val="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specific features and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complex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 including the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visual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components of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media.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58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CR7.5 Listen critically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 and analyze</w:t>
            </w:r>
            <w:r>
              <w:rPr>
                <w:rFonts w:ascii="Cambria"/>
                <w:b/>
                <w:spacing w:val="-1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 and ideas from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CC7.1 </w:t>
            </w:r>
            <w:r>
              <w:rPr>
                <w:rFonts w:ascii="Cambria"/>
                <w:sz w:val="28"/>
              </w:rPr>
              <w:t>Create various visual,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oral,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written, and multimedia texts</w:t>
            </w:r>
            <w:r>
              <w:rPr>
                <w:rFonts w:ascii="Cambria"/>
                <w:spacing w:val="-14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identity.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3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CC7.3 Select and use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strategies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 meaning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before,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during, and after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 and other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activities.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CC7.4 Use pragmatic,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textual,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syntactical,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semantic/lexical/morphological,</w:t>
            </w:r>
            <w:r>
              <w:rPr>
                <w:rFonts w:ascii="Cambria"/>
                <w:b/>
                <w:spacing w:val="-43"/>
                <w:sz w:val="28"/>
              </w:rPr>
              <w:t> </w:t>
            </w:r>
            <w:r>
              <w:rPr>
                <w:rFonts w:ascii="Cambria"/>
                <w:b/>
                <w:spacing w:val="-43"/>
                <w:sz w:val="28"/>
              </w:rPr>
            </w:r>
            <w:r>
              <w:rPr>
                <w:rFonts w:ascii="Cambria"/>
                <w:b/>
                <w:sz w:val="28"/>
              </w:rPr>
              <w:t>graphophonic, and other</w:t>
            </w:r>
            <w:r>
              <w:rPr>
                <w:rFonts w:ascii="Cambria"/>
                <w:b/>
                <w:spacing w:val="-1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cues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to construct and to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meaning.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CC7.5 Create and present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 of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representations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including visual and</w:t>
            </w:r>
            <w:r>
              <w:rPr>
                <w:rFonts w:ascii="Cambria"/>
                <w:b/>
                <w:spacing w:val="-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presentations.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68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CC7.6 Use oral language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interact purposefully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appropriately with others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pairs, small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groups,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and large group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CC7.7 Use oral language</w:t>
            </w:r>
            <w:r>
              <w:rPr>
                <w:rFonts w:ascii="Cambria"/>
                <w:b/>
                <w:spacing w:val="-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AR7.1 Set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achieve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short-term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long-term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 improve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AR7.2</w:t>
            </w:r>
            <w:r>
              <w:rPr>
                <w:rFonts w:ascii="Cambria" w:hAnsi="Cambria" w:cs="Cambria" w:eastAsia="Cambria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Appraise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own and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others’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work for clarity</w:t>
            </w:r>
            <w:r>
              <w:rPr>
                <w:rFonts w:ascii="Cambria" w:hAnsi="Cambria" w:cs="Cambria" w:eastAsia="Cambria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correctness.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7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Crossroads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UbD Unit on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SRPSD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website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Websites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7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DRA</w:t>
            </w:r>
          </w:p>
        </w:tc>
      </w:tr>
    </w:tbl>
    <w:p>
      <w:pPr>
        <w:spacing w:after="0" w:line="327" w:lineRule="exact"/>
        <w:jc w:val="left"/>
        <w:rPr>
          <w:rFonts w:ascii="Cambria" w:hAnsi="Cambria" w:cs="Cambria" w:eastAsia="Cambria"/>
          <w:sz w:val="28"/>
          <w:szCs w:val="28"/>
        </w:rPr>
        <w:sectPr>
          <w:pgSz w:w="24480" w:h="15840" w:orient="landscape"/>
          <w:pgMar w:header="708" w:footer="0" w:top="182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56"/>
        <w:gridCol w:w="4448"/>
        <w:gridCol w:w="4448"/>
        <w:gridCol w:w="2811"/>
        <w:gridCol w:w="2604"/>
        <w:gridCol w:w="2510"/>
      </w:tblGrid>
      <w:tr>
        <w:trPr>
          <w:trHeight w:val="4935" w:hRule="exact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0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individual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community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preference?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wide range of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6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CR7.6 Read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interpretation of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8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CR7.7 Read independently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 comprehension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 variety of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specialized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CR7.8 Read grade 7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 to increase fluency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expression.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effectively express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ideas of some complexity</w:t>
            </w:r>
            <w:r>
              <w:rPr>
                <w:rFonts w:ascii="Cambria"/>
                <w:b/>
                <w:spacing w:val="-1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formal and informal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situations.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CC7.8 Write to </w:t>
            </w:r>
            <w:r>
              <w:rPr>
                <w:rFonts w:ascii="Cambria"/>
                <w:sz w:val="28"/>
              </w:rPr>
              <w:t>describe a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person;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 narrate an imaginary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incident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 story</w:t>
            </w:r>
            <w:r>
              <w:rPr>
                <w:rFonts w:ascii="Cambria"/>
                <w:sz w:val="28"/>
              </w:rPr>
              <w:t>; to explain and inform in</w:t>
            </w:r>
            <w:r>
              <w:rPr>
                <w:rFonts w:ascii="Cambria"/>
                <w:spacing w:val="-13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news story; a factual account, and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business letter; to persuade in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letter and in interpretation of</w:t>
            </w:r>
            <w:r>
              <w:rPr>
                <w:rFonts w:ascii="Cambria"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text.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1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CC7.9 Experiment with a</w:t>
            </w:r>
            <w:r>
              <w:rPr>
                <w:rFonts w:ascii="Cambria"/>
                <w:b/>
                <w:spacing w:val="-1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variety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 text forms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techniques.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0" w:hRule="exact"/>
        </w:trPr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exit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slip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comprehension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check-in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activity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performance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task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 Assessment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conversations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imaginary incident or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story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 activity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speaking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observation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4" w:val="left" w:leader="none"/>
              </w:tabs>
              <w:spacing w:line="240" w:lineRule="auto" w:before="0" w:after="0"/>
              <w:ind w:left="823" w:right="59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goal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setting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sheet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4" w:val="left" w:leader="none"/>
              </w:tabs>
              <w:spacing w:line="240" w:lineRule="auto" w:before="2" w:after="0"/>
              <w:ind w:left="823" w:right="92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tracking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progress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40" w:lineRule="auto" w:before="61"/>
        <w:ind w:right="0"/>
        <w:jc w:val="left"/>
      </w:pPr>
      <w:r>
        <w:rPr>
          <w:w w:val="100"/>
        </w:rPr>
      </w:r>
      <w:r>
        <w:rPr>
          <w:u w:val="single" w:color="000000"/>
        </w:rPr>
        <w:t>Resources: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*Please</w:t>
      </w:r>
      <w:r>
        <w:rPr>
          <w:spacing w:val="-1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Core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Resource</w:t>
      </w:r>
      <w:r>
        <w:rPr>
          <w:spacing w:val="-5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grade.</w:t>
      </w:r>
    </w:p>
    <w:p>
      <w:pPr>
        <w:pStyle w:val="BodyText"/>
        <w:spacing w:line="240" w:lineRule="auto"/>
        <w:ind w:right="0"/>
        <w:jc w:val="left"/>
      </w:pPr>
      <w:r>
        <w:rPr/>
        <w:t>**The TRC has many context kits and other</w:t>
      </w:r>
      <w:r>
        <w:rPr>
          <w:spacing w:val="-18"/>
        </w:rPr>
        <w:t> </w:t>
      </w:r>
      <w:r>
        <w:rPr/>
        <w:t>resources.</w:t>
      </w:r>
    </w:p>
    <w:sectPr>
      <w:pgSz w:w="24480" w:h="15840" w:orient="landscape"/>
      <w:pgMar w:header="708" w:footer="0" w:top="18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20152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20128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0.880005pt;margin-top:35.400002pt;width:201.0pt;height:56.04pt;mso-position-horizontal-relative:page;mso-position-vertical-relative:page;z-index:-20104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220"/>
    </w:pPr>
    <w:rPr>
      <w:rFonts w:ascii="Cambria" w:hAnsi="Cambria" w:eastAsia="Cambr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dcterms:created xsi:type="dcterms:W3CDTF">2016-09-07T14:15:10Z</dcterms:created>
  <dcterms:modified xsi:type="dcterms:W3CDTF">2016-09-07T14:15:10Z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2016-09-07T00:00:00Z</vt:filetime>
  </property>
</Properties>
</file>